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153" w:rsidRDefault="007A3EF3" w:rsidP="006D4D2C">
      <w:pPr>
        <w:pStyle w:val="NormalWeb"/>
        <w:shd w:val="clear" w:color="auto" w:fill="FFFFFF"/>
        <w:tabs>
          <w:tab w:val="left" w:pos="4536"/>
        </w:tabs>
        <w:spacing w:before="0" w:beforeAutospacing="0" w:after="225" w:afterAutospacing="0"/>
        <w:jc w:val="both"/>
        <w:rPr>
          <w:rFonts w:ascii="Roboto Black" w:hAnsi="Roboto Black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1798320</wp:posOffset>
            </wp:positionH>
            <wp:positionV relativeFrom="margin">
              <wp:posOffset>-645160</wp:posOffset>
            </wp:positionV>
            <wp:extent cx="2159000" cy="1055370"/>
            <wp:effectExtent l="0" t="0" r="0" b="0"/>
            <wp:wrapSquare wrapText="bothSides"/>
            <wp:docPr id="30" name="Image 17" descr="J:\DINAN AGGLOMERATION\COMMUNICATION\Logo - Version déf\LOGOS\LOGO\BLEU\FOND-CLAIR\RVB\DINAN-AGGLOMERATION_BLEU_FOND-CLAIRE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J:\DINAN AGGLOMERATION\COMMUNICATION\Logo - Version déf\LOGOS\LOGO\BLEU\FOND-CLAIR\RVB\DINAN-AGGLOMERATION_BLEU_FOND-CLAIRE_RV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5309870</wp:posOffset>
                </wp:positionH>
                <wp:positionV relativeFrom="margin">
                  <wp:posOffset>-901065</wp:posOffset>
                </wp:positionV>
                <wp:extent cx="1347470" cy="1284605"/>
                <wp:effectExtent l="0" t="0" r="5080" b="0"/>
                <wp:wrapSquare wrapText="bothSides"/>
                <wp:docPr id="29" name="Triangle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347470" cy="1284605"/>
                        </a:xfrm>
                        <a:prstGeom prst="rtTriangle">
                          <a:avLst/>
                        </a:prstGeom>
                        <a:solidFill>
                          <a:srgbClr val="9D47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E2A9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4" o:spid="_x0000_s1026" type="#_x0000_t6" style="position:absolute;margin-left:418.1pt;margin-top:-70.95pt;width:106.1pt;height:101.15pt;rotation:180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" fillcolor="#9d4795" stroked="f">
                <v:path arrowok="t"/>
                <w10:wrap type="square" anchorx="margin" anchory="margin"/>
              </v:shape>
            </w:pict>
          </mc:Fallback>
        </mc:AlternateContent>
      </w:r>
    </w:p>
    <w:p w:rsidR="006841B2" w:rsidRDefault="006841B2" w:rsidP="00DD3966">
      <w:pPr>
        <w:spacing w:after="160"/>
        <w:jc w:val="center"/>
        <w:rPr>
          <w:rFonts w:ascii="Roboto Black" w:hAnsi="Roboto Black"/>
          <w:color w:val="000000"/>
          <w:sz w:val="21"/>
          <w:szCs w:val="21"/>
          <w:lang w:val="fr-FR"/>
        </w:rPr>
      </w:pPr>
    </w:p>
    <w:p w:rsidR="007138C4" w:rsidRPr="00DD3966" w:rsidRDefault="00DD3966" w:rsidP="00DD3966">
      <w:pPr>
        <w:spacing w:after="160"/>
        <w:jc w:val="center"/>
        <w:rPr>
          <w:rFonts w:ascii="Muller Black" w:eastAsia="Calibri" w:hAnsi="Muller Black"/>
          <w:bCs/>
          <w:color w:val="9D4795"/>
          <w:sz w:val="36"/>
          <w:szCs w:val="22"/>
          <w:lang w:val="fr-FR" w:eastAsia="en-US"/>
        </w:rPr>
      </w:pPr>
      <w:r w:rsidRPr="00DD3966">
        <w:rPr>
          <w:rFonts w:ascii="Muller Black" w:eastAsia="Calibri" w:hAnsi="Muller Black"/>
          <w:bCs/>
          <w:color w:val="9D4795"/>
          <w:sz w:val="36"/>
          <w:szCs w:val="22"/>
          <w:lang w:val="fr-FR" w:eastAsia="en-US"/>
        </w:rPr>
        <w:t>ACCUEIL DE LOISIRS</w:t>
      </w:r>
    </w:p>
    <w:p w:rsidR="007138C4" w:rsidRPr="007138C4" w:rsidRDefault="007138C4" w:rsidP="00DD3966">
      <w:pPr>
        <w:spacing w:after="160"/>
        <w:jc w:val="center"/>
        <w:rPr>
          <w:rFonts w:ascii="Muller Bold" w:eastAsia="Calibri" w:hAnsi="Muller Bold"/>
          <w:bCs/>
          <w:szCs w:val="22"/>
          <w:lang w:val="fr-FR" w:eastAsia="en-US"/>
        </w:rPr>
      </w:pPr>
      <w:r w:rsidRPr="007138C4">
        <w:rPr>
          <w:rFonts w:ascii="Muller Bold" w:eastAsia="Calibri" w:hAnsi="Muller Bold"/>
          <w:bCs/>
          <w:szCs w:val="22"/>
          <w:lang w:val="fr-FR" w:eastAsia="en-US"/>
        </w:rPr>
        <w:t xml:space="preserve">DINAN AGGLOMERATION </w:t>
      </w:r>
      <w:r w:rsidR="00DD3966" w:rsidRPr="00DD3966">
        <w:rPr>
          <w:rFonts w:ascii="Muller Bold" w:eastAsia="Calibri" w:hAnsi="Muller Bold"/>
          <w:bCs/>
          <w:szCs w:val="22"/>
          <w:lang w:val="fr-FR" w:eastAsia="en-US"/>
        </w:rPr>
        <w:t xml:space="preserve">- </w:t>
      </w:r>
      <w:r w:rsidRPr="007138C4">
        <w:rPr>
          <w:rFonts w:ascii="Muller Bold" w:eastAsia="Calibri" w:hAnsi="Muller Bold"/>
          <w:bCs/>
          <w:szCs w:val="22"/>
          <w:lang w:val="fr-FR" w:eastAsia="en-US"/>
        </w:rPr>
        <w:t xml:space="preserve">Antenne </w:t>
      </w:r>
      <w:r w:rsidR="00DD3966" w:rsidRPr="00DD3966">
        <w:rPr>
          <w:rFonts w:ascii="Muller Bold" w:eastAsia="Calibri" w:hAnsi="Muller Bold"/>
          <w:bCs/>
          <w:szCs w:val="22"/>
          <w:lang w:val="fr-FR" w:eastAsia="en-US"/>
        </w:rPr>
        <w:t xml:space="preserve">de </w:t>
      </w:r>
      <w:sdt>
        <w:sdtPr>
          <w:rPr>
            <w:rFonts w:ascii="Muller Bold" w:eastAsia="Calibri" w:hAnsi="Muller Bold"/>
            <w:bCs/>
            <w:szCs w:val="22"/>
            <w:lang w:val="fr-FR" w:eastAsia="en-US"/>
          </w:rPr>
          <w:id w:val="-1890944872"/>
          <w:placeholder>
            <w:docPart w:val="2B15DFF598D341BD948A66FF8810243F"/>
          </w:placeholder>
          <w:showingPlcHdr/>
          <w:dropDownList>
            <w:listItem w:value="Choisissez un ALSH."/>
            <w:listItem w:displayText="ALSH Caulnes Plumaudan" w:value="ALSH Caulnes Plumaudan"/>
            <w:listItem w:displayText="ALSH Corseul Plelan" w:value="ALSH Corseul Plelan"/>
            <w:listItem w:displayText="ALSH Plouer sur Rance" w:value="ALSH Plouer sur Rance"/>
            <w:listItem w:displayText="ALSH Matignon" w:value="ALSH Matignon"/>
            <w:listItem w:displayText="ALSH Le Quiou" w:value="ALSH Le Quiou"/>
          </w:dropDownList>
        </w:sdtPr>
        <w:sdtEndPr/>
        <w:sdtContent>
          <w:r w:rsidR="00487449" w:rsidRPr="008B0785">
            <w:rPr>
              <w:rStyle w:val="Textedelespacerserv"/>
            </w:rPr>
            <w:t>Choisissez un élément.</w:t>
          </w:r>
        </w:sdtContent>
      </w:sdt>
    </w:p>
    <w:p w:rsidR="007138C4" w:rsidRPr="007138C4" w:rsidRDefault="00DD3966" w:rsidP="00DD3966">
      <w:pPr>
        <w:spacing w:after="160"/>
        <w:jc w:val="center"/>
        <w:rPr>
          <w:rFonts w:ascii="Muller Black" w:eastAsia="Calibri" w:hAnsi="Muller Black"/>
          <w:color w:val="9D4795"/>
          <w:sz w:val="32"/>
          <w:szCs w:val="14"/>
          <w:lang w:val="fr-FR" w:eastAsia="en-US"/>
        </w:rPr>
      </w:pPr>
      <w:r w:rsidRPr="00DD3966">
        <w:rPr>
          <w:rFonts w:ascii="Muller Black" w:eastAsia="Calibri" w:hAnsi="Muller Black"/>
          <w:color w:val="9D4795"/>
          <w:sz w:val="32"/>
          <w:szCs w:val="14"/>
          <w:lang w:val="fr-FR" w:eastAsia="en-US"/>
        </w:rPr>
        <w:t xml:space="preserve">DOSSIER D’INSCRIPTION </w:t>
      </w:r>
      <w:sdt>
        <w:sdtPr>
          <w:rPr>
            <w:rFonts w:ascii="Muller Black" w:eastAsia="Calibri" w:hAnsi="Muller Black"/>
            <w:color w:val="9D4795"/>
            <w:sz w:val="32"/>
            <w:szCs w:val="14"/>
            <w:lang w:val="fr-FR" w:eastAsia="en-US"/>
          </w:rPr>
          <w:alias w:val="Année"/>
          <w:tag w:val="Année"/>
          <w:id w:val="-644348128"/>
          <w:placeholder>
            <w:docPart w:val="AB997DA0537F49B186AB8121A835B6DD"/>
          </w:placeholder>
          <w:showingPlcHdr/>
          <w:dropDownList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proofErr w:type="gramStart"/>
          <w:r w:rsidR="00A9319F" w:rsidRPr="00A9319F">
            <w:rPr>
              <w:rStyle w:val="Textedelespacerserv"/>
              <w:rFonts w:ascii="Muller Medium" w:hAnsi="Muller Medium"/>
              <w:color w:val="404040" w:themeColor="text1" w:themeTint="BF"/>
              <w:sz w:val="32"/>
              <w:szCs w:val="32"/>
            </w:rPr>
            <w:t>20..</w:t>
          </w:r>
          <w:proofErr w:type="gramEnd"/>
        </w:sdtContent>
      </w:sdt>
    </w:p>
    <w:p w:rsidR="007138C4" w:rsidRPr="007138C4" w:rsidRDefault="007138C4" w:rsidP="007138C4">
      <w:pPr>
        <w:spacing w:after="160" w:line="259" w:lineRule="auto"/>
        <w:jc w:val="center"/>
        <w:rPr>
          <w:rFonts w:ascii="Muller Bold" w:eastAsia="Calibri" w:hAnsi="Muller Bold"/>
          <w:sz w:val="22"/>
          <w:szCs w:val="22"/>
          <w:lang w:val="fr-FR" w:eastAsia="en-US"/>
        </w:rPr>
      </w:pPr>
      <w:r w:rsidRPr="007138C4">
        <w:rPr>
          <w:rFonts w:ascii="Muller Bold" w:eastAsia="Calibri" w:hAnsi="Muller Bold"/>
          <w:sz w:val="22"/>
          <w:szCs w:val="22"/>
          <w:lang w:val="fr-FR" w:eastAsia="en-US"/>
        </w:rPr>
        <w:t>ENFANT</w:t>
      </w:r>
    </w:p>
    <w:p w:rsidR="007138C4" w:rsidRPr="007138C4" w:rsidRDefault="007138C4" w:rsidP="00B454B7">
      <w:pPr>
        <w:pBdr>
          <w:top w:val="single" w:sz="8" w:space="6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NOM de l’enfant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 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: </w:t>
      </w:r>
      <w:sdt>
        <w:sdtPr>
          <w:rPr>
            <w:rFonts w:ascii="Muller Regular" w:eastAsia="Calibri" w:hAnsi="Muller Regular" w:cs="Muller Regular"/>
            <w:sz w:val="18"/>
            <w:szCs w:val="20"/>
            <w:lang w:val="fr-FR" w:eastAsia="en-US"/>
          </w:rPr>
          <w:id w:val="-392196480"/>
          <w:placeholder>
            <w:docPart w:val="DefaultPlaceholder_-1854013440"/>
          </w:placeholder>
          <w:text/>
        </w:sdtPr>
        <w:sdtEndPr/>
        <w:sdtContent>
          <w:r w:rsidRPr="0030199B">
            <w:rPr>
              <w:rFonts w:ascii="Muller Regular" w:eastAsia="Calibri" w:hAnsi="Muller Regular" w:cs="Muller Regular"/>
              <w:sz w:val="18"/>
              <w:szCs w:val="20"/>
              <w:lang w:val="fr-FR" w:eastAsia="en-US"/>
            </w:rPr>
            <w:t>………………………………………………………………………………………</w:t>
          </w:r>
        </w:sdtContent>
      </w:sdt>
    </w:p>
    <w:p w:rsidR="007138C4" w:rsidRPr="007138C4" w:rsidRDefault="007138C4" w:rsidP="00B454B7">
      <w:pPr>
        <w:pBdr>
          <w:top w:val="single" w:sz="8" w:space="6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PRENOM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 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: </w:t>
      </w:r>
      <w:sdt>
        <w:sdtPr>
          <w:rPr>
            <w:rFonts w:ascii="Muller Regular" w:eastAsia="Calibri" w:hAnsi="Muller Regular" w:cs="Muller Regular"/>
            <w:sz w:val="18"/>
            <w:szCs w:val="20"/>
            <w:lang w:val="fr-FR" w:eastAsia="en-US"/>
          </w:rPr>
          <w:id w:val="286481810"/>
          <w:placeholder>
            <w:docPart w:val="DefaultPlaceholder_-1854013440"/>
          </w:placeholder>
          <w:text/>
        </w:sdtPr>
        <w:sdtEndPr/>
        <w:sdtContent>
          <w:r w:rsidRPr="0030199B">
            <w:rPr>
              <w:rFonts w:ascii="Muller Regular" w:eastAsia="Calibri" w:hAnsi="Muller Regular" w:cs="Muller Regular"/>
              <w:sz w:val="18"/>
              <w:szCs w:val="20"/>
              <w:lang w:val="fr-FR" w:eastAsia="en-US"/>
            </w:rPr>
            <w:t>…………………………………………………………………………………………….........</w:t>
          </w:r>
        </w:sdtContent>
      </w:sdt>
    </w:p>
    <w:p w:rsidR="007138C4" w:rsidRPr="007138C4" w:rsidRDefault="007138C4" w:rsidP="00B454B7">
      <w:pPr>
        <w:pBdr>
          <w:top w:val="single" w:sz="8" w:space="6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Date et lieu  de naissance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 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: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 </w:t>
      </w:r>
      <w:sdt>
        <w:sdtPr>
          <w:rPr>
            <w:rFonts w:ascii="Muller Regular" w:eastAsia="Calibri" w:hAnsi="Muller Regular" w:cs="Muller Regular"/>
            <w:sz w:val="18"/>
            <w:szCs w:val="20"/>
            <w:lang w:val="fr-FR" w:eastAsia="en-US"/>
          </w:rPr>
          <w:id w:val="686865881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A9319F">
            <w:rPr>
              <w:rFonts w:ascii="Muller Regular" w:eastAsia="Calibri" w:hAnsi="Muller Regular" w:cs="Muller Regular"/>
              <w:sz w:val="18"/>
              <w:szCs w:val="20"/>
              <w:lang w:val="fr-FR" w:eastAsia="en-US"/>
            </w:rPr>
            <w:t>…. /……. /….………</w:t>
          </w:r>
        </w:sdtContent>
      </w:sdt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  à 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259035945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……………………………………………..</w:t>
          </w:r>
        </w:sdtContent>
      </w:sdt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 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  <w:t xml:space="preserve">Age 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-478458544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:..........................</w:t>
          </w:r>
        </w:sdtContent>
      </w:sdt>
    </w:p>
    <w:p w:rsidR="007138C4" w:rsidRPr="007138C4" w:rsidRDefault="007138C4" w:rsidP="007138C4">
      <w:pPr>
        <w:spacing w:after="160" w:line="259" w:lineRule="auto"/>
        <w:jc w:val="center"/>
        <w:rPr>
          <w:rFonts w:ascii="Muller Bold" w:eastAsia="Calibri" w:hAnsi="Muller Bold"/>
          <w:sz w:val="18"/>
          <w:szCs w:val="20"/>
          <w:lang w:val="fr-FR" w:eastAsia="en-US"/>
        </w:rPr>
      </w:pPr>
      <w:r w:rsidRPr="007138C4">
        <w:rPr>
          <w:rFonts w:ascii="Muller Bold" w:eastAsia="Calibri" w:hAnsi="Muller Bold"/>
          <w:sz w:val="18"/>
          <w:szCs w:val="20"/>
          <w:lang w:val="fr-FR" w:eastAsia="en-US"/>
        </w:rPr>
        <w:t xml:space="preserve">FAMILLE – </w:t>
      </w:r>
      <w:r w:rsidR="00DD3966" w:rsidRPr="00DD3966">
        <w:rPr>
          <w:rFonts w:ascii="Muller Bold" w:eastAsia="Calibri" w:hAnsi="Muller Bold"/>
          <w:sz w:val="18"/>
          <w:szCs w:val="20"/>
          <w:lang w:val="fr-FR" w:eastAsia="en-US"/>
        </w:rPr>
        <w:t xml:space="preserve"> </w:t>
      </w:r>
      <w:r w:rsidRPr="007138C4">
        <w:rPr>
          <w:rFonts w:ascii="Muller Bold" w:eastAsia="Calibri" w:hAnsi="Muller Bold"/>
          <w:sz w:val="18"/>
          <w:szCs w:val="20"/>
          <w:lang w:val="fr-FR" w:eastAsia="en-US"/>
        </w:rPr>
        <w:t>RESPONSABLE LEGAL</w:t>
      </w:r>
    </w:p>
    <w:p w:rsidR="007138C4" w:rsidRPr="007138C4" w:rsidRDefault="007138C4" w:rsidP="007138C4">
      <w:pPr>
        <w:spacing w:after="160" w:line="259" w:lineRule="auto"/>
        <w:jc w:val="center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Bold" w:eastAsia="Calibri" w:hAnsi="Muller Bold"/>
          <w:sz w:val="18"/>
          <w:szCs w:val="20"/>
          <w:lang w:val="fr-FR" w:eastAsia="en-US"/>
        </w:rPr>
        <w:t xml:space="preserve"> </w:t>
      </w:r>
      <w:r w:rsidRPr="007138C4">
        <w:rPr>
          <w:rFonts w:ascii="Muller Bold" w:eastAsia="Calibri" w:hAnsi="Muller Bold"/>
          <w:bCs/>
          <w:sz w:val="18"/>
          <w:szCs w:val="20"/>
          <w:lang w:val="fr-FR" w:eastAsia="en-US"/>
        </w:rPr>
        <w:t>Situation familiale</w:t>
      </w:r>
      <w:r w:rsidR="00DD3966" w:rsidRPr="00DD3966">
        <w:rPr>
          <w:rFonts w:ascii="Muller Bold" w:eastAsia="Calibri" w:hAnsi="Muller Bold"/>
          <w:bCs/>
          <w:sz w:val="18"/>
          <w:szCs w:val="20"/>
          <w:lang w:val="fr-FR" w:eastAsia="en-US"/>
        </w:rPr>
        <w:t xml:space="preserve"> </w:t>
      </w:r>
      <w:r w:rsidRPr="007138C4">
        <w:rPr>
          <w:rFonts w:ascii="Muller Bold" w:eastAsia="Calibri" w:hAnsi="Muller Bold"/>
          <w:bCs/>
          <w:sz w:val="18"/>
          <w:szCs w:val="20"/>
          <w:lang w:val="fr-FR" w:eastAsia="en-US"/>
        </w:rPr>
        <w:t>:</w:t>
      </w:r>
      <w:r w:rsidRPr="007138C4">
        <w:rPr>
          <w:rFonts w:ascii="Muller Regular" w:eastAsia="Calibri" w:hAnsi="Muller Regular"/>
          <w:bCs/>
          <w:sz w:val="18"/>
          <w:szCs w:val="20"/>
          <w:lang w:val="fr-FR" w:eastAsia="en-US"/>
        </w:rPr>
        <w:t xml:space="preserve"> 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marié 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□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 union libre 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□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 Pacs</w:t>
      </w:r>
      <w:r w:rsidRPr="007138C4">
        <w:rPr>
          <w:rFonts w:ascii="Muller Regular" w:eastAsia="Calibri" w:hAnsi="Muller Regular" w:cs="Muller Light"/>
          <w:sz w:val="18"/>
          <w:szCs w:val="20"/>
          <w:lang w:val="fr-FR" w:eastAsia="en-US"/>
        </w:rPr>
        <w:t>é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 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□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 divorc</w:t>
      </w:r>
      <w:r w:rsidRPr="007138C4">
        <w:rPr>
          <w:rFonts w:ascii="Muller Regular" w:eastAsia="Calibri" w:hAnsi="Muller Regular" w:cs="Muller Light"/>
          <w:sz w:val="18"/>
          <w:szCs w:val="20"/>
          <w:lang w:val="fr-FR" w:eastAsia="en-US"/>
        </w:rPr>
        <w:t>é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 </w:t>
      </w:r>
      <w:r w:rsidRPr="007138C4">
        <w:rPr>
          <w:rFonts w:ascii="Courier New" w:eastAsia="Calibri" w:hAnsi="Courier New" w:cs="Courier New"/>
          <w:bCs/>
          <w:sz w:val="18"/>
          <w:szCs w:val="20"/>
          <w:lang w:val="fr-FR" w:eastAsia="en-US"/>
        </w:rPr>
        <w:t>□</w:t>
      </w:r>
      <w:r w:rsidRPr="007138C4">
        <w:rPr>
          <w:rFonts w:ascii="Muller Regular" w:eastAsia="Calibri" w:hAnsi="Muller Regular"/>
          <w:bCs/>
          <w:sz w:val="18"/>
          <w:szCs w:val="20"/>
          <w:lang w:val="fr-FR" w:eastAsia="en-US"/>
        </w:rPr>
        <w:t xml:space="preserve"> 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séparé</w:t>
      </w:r>
      <w:r w:rsidRPr="007138C4">
        <w:rPr>
          <w:rFonts w:ascii="Courier New" w:eastAsia="Calibri" w:hAnsi="Courier New" w:cs="Courier New"/>
          <w:bCs/>
          <w:sz w:val="18"/>
          <w:szCs w:val="20"/>
          <w:lang w:val="fr-FR" w:eastAsia="en-US"/>
        </w:rPr>
        <w:t>□</w:t>
      </w:r>
    </w:p>
    <w:p w:rsidR="007138C4" w:rsidRPr="007138C4" w:rsidRDefault="00DD3966" w:rsidP="00DD3966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DD3966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DD3966">
        <w:rPr>
          <w:rFonts w:ascii="Muller Regular" w:eastAsia="Calibri" w:hAnsi="Muller Regular"/>
          <w:sz w:val="18"/>
          <w:szCs w:val="20"/>
          <w:lang w:val="fr-FR" w:eastAsia="en-US"/>
        </w:rPr>
        <w:tab/>
        <w:t xml:space="preserve"> </w:t>
      </w:r>
      <w:r w:rsidR="005D6FBD">
        <w:rPr>
          <w:rFonts w:ascii="Muller Regular" w:eastAsia="Calibri" w:hAnsi="Muller Regular"/>
          <w:sz w:val="18"/>
          <w:szCs w:val="20"/>
          <w:lang w:val="fr-FR" w:eastAsia="en-US"/>
        </w:rPr>
        <w:t>PARENT</w:t>
      </w:r>
      <w:r w:rsidRPr="00DD3966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DD3966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DD3966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DD3966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DD3966">
        <w:rPr>
          <w:rFonts w:ascii="Muller Regular" w:eastAsia="Calibri" w:hAnsi="Muller Regular"/>
          <w:sz w:val="18"/>
          <w:szCs w:val="20"/>
          <w:lang w:val="fr-FR" w:eastAsia="en-US"/>
        </w:rPr>
        <w:tab/>
        <w:t xml:space="preserve">                           </w:t>
      </w:r>
      <w:r w:rsidR="005D6FBD">
        <w:rPr>
          <w:rFonts w:ascii="Muller Regular" w:eastAsia="Calibri" w:hAnsi="Muller Regular"/>
          <w:sz w:val="18"/>
          <w:szCs w:val="20"/>
          <w:lang w:val="fr-FR" w:eastAsia="en-US"/>
        </w:rPr>
        <w:t>PARENT</w:t>
      </w:r>
    </w:p>
    <w:p w:rsidR="007138C4" w:rsidRPr="007138C4" w:rsidRDefault="007138C4" w:rsidP="007138C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NOM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1233593989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...………….………………………………………………</w:t>
          </w:r>
          <w:r w:rsidR="00DD3966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…….</w:t>
          </w:r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.</w:t>
          </w:r>
        </w:sdtContent>
      </w:sdt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  <w:t>NOM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1830095534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……………………………………………………………</w:t>
          </w:r>
          <w:r w:rsidR="00DD3966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..</w:t>
          </w:r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</w:t>
          </w:r>
          <w:r w:rsidR="00DD3966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….………………</w:t>
          </w:r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</w:t>
          </w:r>
        </w:sdtContent>
      </w:sdt>
    </w:p>
    <w:p w:rsidR="007138C4" w:rsidRPr="007138C4" w:rsidRDefault="007138C4" w:rsidP="007138C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Prénom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25000899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  <w:id w:val="-2060857330"/>
              <w:placeholder>
                <w:docPart w:val="DefaultPlaceholder_-1854013440"/>
              </w:placeholder>
              <w:text/>
            </w:sdtPr>
            <w:sdtEndPr/>
            <w:sdtContent>
              <w:r w:rsidRPr="007138C4">
                <w:rPr>
                  <w:rFonts w:ascii="Muller Regular" w:eastAsia="Calibri" w:hAnsi="Muller Regular"/>
                  <w:sz w:val="18"/>
                  <w:szCs w:val="20"/>
                  <w:lang w:val="fr-FR" w:eastAsia="en-US"/>
                </w:rPr>
                <w:t>……..….……………………………………………</w:t>
              </w:r>
              <w:r w:rsidR="00DD3966">
                <w:rPr>
                  <w:rFonts w:ascii="Muller Regular" w:eastAsia="Calibri" w:hAnsi="Muller Regular"/>
                  <w:sz w:val="18"/>
                  <w:szCs w:val="20"/>
                  <w:lang w:val="fr-FR" w:eastAsia="en-US"/>
                </w:rPr>
                <w:t>………</w:t>
              </w:r>
            </w:sdtContent>
          </w:sdt>
        </w:sdtContent>
      </w:sdt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  <w:t>Prénom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 </w:t>
      </w:r>
      <w:sdt>
        <w:sdtPr>
          <w:rPr>
            <w:rFonts w:ascii="Muller Regular" w:eastAsia="Calibri" w:hAnsi="Muller Regular" w:cs="Muller Medium"/>
            <w:sz w:val="18"/>
            <w:szCs w:val="20"/>
            <w:lang w:val="fr-FR" w:eastAsia="en-US"/>
          </w:rPr>
          <w:id w:val="-142582931"/>
          <w:placeholder>
            <w:docPart w:val="DefaultPlaceholder_-1854013440"/>
          </w:placeholder>
          <w:text/>
        </w:sdtPr>
        <w:sdtEndPr/>
        <w:sdtContent>
          <w:r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…………………………………………………………</w:t>
          </w:r>
          <w:r w:rsidR="00DD3966"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………………….</w:t>
          </w:r>
          <w:r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……</w:t>
          </w:r>
        </w:sdtContent>
      </w:sdt>
    </w:p>
    <w:p w:rsidR="007138C4" w:rsidRPr="007138C4" w:rsidRDefault="007138C4" w:rsidP="007138C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Adresse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 </w:t>
      </w:r>
      <w:sdt>
        <w:sdtPr>
          <w:rPr>
            <w:rFonts w:ascii="Muller Regular" w:eastAsia="Calibri" w:hAnsi="Muller Regular" w:cs="Muller Medium"/>
            <w:sz w:val="18"/>
            <w:szCs w:val="20"/>
            <w:lang w:val="fr-FR" w:eastAsia="en-US"/>
          </w:rPr>
          <w:id w:val="224034416"/>
          <w:placeholder>
            <w:docPart w:val="DefaultPlaceholder_-1854013440"/>
          </w:placeholder>
          <w:text/>
        </w:sdtPr>
        <w:sdtEndPr/>
        <w:sdtContent>
          <w:r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…………………………………………………</w:t>
          </w:r>
          <w:r w:rsidR="00DD3966"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….</w:t>
          </w:r>
          <w:r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…….</w:t>
          </w:r>
        </w:sdtContent>
      </w:sdt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  <w:t>Adresse (si diff</w:t>
      </w:r>
      <w:r w:rsidRPr="007138C4">
        <w:rPr>
          <w:rFonts w:ascii="Muller Regular" w:eastAsia="Calibri" w:hAnsi="Muller Regular" w:cs="Muller Medium"/>
          <w:sz w:val="18"/>
          <w:szCs w:val="20"/>
          <w:lang w:val="fr-FR" w:eastAsia="en-US"/>
        </w:rPr>
        <w:t>é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rente)</w:t>
      </w:r>
      <w:sdt>
        <w:sdtPr>
          <w:rPr>
            <w:rFonts w:ascii="Muller Regular" w:eastAsia="Calibri" w:hAnsi="Muller Regular" w:cs="Muller Medium"/>
            <w:sz w:val="18"/>
            <w:szCs w:val="20"/>
            <w:lang w:val="fr-FR" w:eastAsia="en-US"/>
          </w:rPr>
          <w:id w:val="-1101805261"/>
          <w:placeholder>
            <w:docPart w:val="DefaultPlaceholder_-1854013440"/>
          </w:placeholder>
          <w:text/>
        </w:sdtPr>
        <w:sdtEndPr/>
        <w:sdtContent>
          <w:r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………………………………</w:t>
          </w:r>
          <w:r w:rsidR="00DD3966"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……….</w:t>
          </w:r>
          <w:r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</w:t>
          </w:r>
          <w:r w:rsidR="00DD3966"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………..</w:t>
          </w:r>
          <w:r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</w:t>
          </w:r>
        </w:sdtContent>
      </w:sdt>
    </w:p>
    <w:p w:rsidR="007138C4" w:rsidRPr="007138C4" w:rsidRDefault="007138C4" w:rsidP="007138C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Ville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-462887174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………………………………………………………………</w:t>
          </w:r>
          <w:r w:rsidR="00DD3966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…….</w:t>
          </w:r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.</w:t>
          </w:r>
        </w:sdtContent>
      </w:sdt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  <w:t xml:space="preserve">             </w:t>
      </w:r>
      <w:r w:rsidR="00DD3966" w:rsidRPr="00DD3966">
        <w:rPr>
          <w:rFonts w:ascii="Muller Regular" w:eastAsia="Calibri" w:hAnsi="Muller Regular"/>
          <w:sz w:val="18"/>
          <w:szCs w:val="20"/>
          <w:lang w:val="fr-FR" w:eastAsia="en-US"/>
        </w:rPr>
        <w:t xml:space="preserve"> 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Ville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1478927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………………………………………………………………</w:t>
          </w:r>
          <w:r w:rsidR="00DD3966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……………..</w:t>
          </w:r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</w:t>
          </w:r>
          <w:r w:rsidR="00DD3966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</w:t>
          </w:r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</w:t>
          </w:r>
        </w:sdtContent>
      </w:sdt>
    </w:p>
    <w:p w:rsidR="007138C4" w:rsidRPr="007138C4" w:rsidRDefault="007138C4" w:rsidP="007138C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Téléphone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 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(domicile</w:t>
      </w:r>
      <w:r w:rsidR="00DD3966" w:rsidRPr="00DD3966">
        <w:rPr>
          <w:rFonts w:ascii="Muller Regular" w:eastAsia="Calibri" w:hAnsi="Muller Regular"/>
          <w:sz w:val="18"/>
          <w:szCs w:val="20"/>
          <w:lang w:val="fr-FR" w:eastAsia="en-US"/>
        </w:rPr>
        <w:t>)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1999539080"/>
          <w:placeholder>
            <w:docPart w:val="DefaultPlaceholder_-1854013440"/>
          </w:placeholder>
          <w:text/>
        </w:sdtPr>
        <w:sdtEndPr/>
        <w:sdtContent>
          <w:r w:rsidR="00DD3966" w:rsidRPr="00DD3966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………………………………….</w:t>
          </w:r>
        </w:sdtContent>
      </w:sdt>
      <w:r w:rsidR="00DD3966" w:rsidRPr="00DD3966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="00DD3966">
        <w:rPr>
          <w:rFonts w:ascii="Muller Regular" w:eastAsia="Calibri" w:hAnsi="Muller Regular"/>
          <w:sz w:val="18"/>
          <w:szCs w:val="20"/>
          <w:lang w:val="fr-FR" w:eastAsia="en-US"/>
        </w:rPr>
        <w:t xml:space="preserve">              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Téléphone (domicile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1067072422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)………………………………………</w:t>
          </w:r>
          <w:r w:rsidR="00DD3966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………………….</w:t>
          </w:r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</w:t>
          </w:r>
        </w:sdtContent>
      </w:sdt>
    </w:p>
    <w:p w:rsidR="007138C4" w:rsidRPr="007138C4" w:rsidRDefault="007138C4" w:rsidP="007138C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Portable 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767431515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………………………………………………………</w:t>
          </w:r>
          <w:r w:rsidR="00DD3966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…..</w:t>
          </w:r>
        </w:sdtContent>
      </w:sdt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7138C4">
        <w:rPr>
          <w:rFonts w:ascii="Muller Regular" w:eastAsia="Wingdings 2" w:hAnsi="Muller Regular" w:cs="Wingdings 2"/>
          <w:sz w:val="18"/>
          <w:szCs w:val="20"/>
          <w:lang w:val="fr-FR" w:eastAsia="en-US"/>
        </w:rPr>
        <w:t>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Portable  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-1768377794"/>
          <w:placeholder>
            <w:docPart w:val="DefaultPlaceholder_-1854013440"/>
          </w:placeholder>
          <w:text/>
        </w:sdtPr>
        <w:sdtEndPr/>
        <w:sdtContent>
          <w:r w:rsidR="007F2B5D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…………………………………………………</w:t>
          </w:r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</w:t>
          </w:r>
          <w:r w:rsidR="00DD3966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………………..</w:t>
          </w:r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…..</w:t>
          </w:r>
        </w:sdtContent>
      </w:sdt>
    </w:p>
    <w:p w:rsidR="007138C4" w:rsidRPr="007138C4" w:rsidRDefault="007138C4" w:rsidP="007138C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Travail 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-588232933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.....................................……………………</w:t>
          </w:r>
          <w:r w:rsidR="00DD3966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</w:t>
          </w:r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….</w:t>
          </w:r>
        </w:sdtContent>
      </w:sdt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  <w:t xml:space="preserve">Travail 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1600215466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.....................................…………………………</w:t>
          </w:r>
          <w:r w:rsidR="00DD3966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……………..</w:t>
          </w:r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</w:t>
          </w:r>
        </w:sdtContent>
      </w:sdt>
    </w:p>
    <w:p w:rsidR="007138C4" w:rsidRPr="007138C4" w:rsidRDefault="007138C4" w:rsidP="007138C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Wingdings 2" w:hAnsi="Muller Regular" w:cs="Wingdings 2"/>
          <w:sz w:val="18"/>
          <w:szCs w:val="20"/>
          <w:lang w:val="fr-FR" w:eastAsia="en-US"/>
        </w:rPr>
        <w:t>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Bureau  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542867201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…………………………………………</w:t>
          </w:r>
          <w:r w:rsidR="00DD3966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</w:t>
          </w:r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……………</w:t>
          </w:r>
        </w:sdtContent>
      </w:sdt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</w:r>
      <w:r w:rsidRPr="007138C4">
        <w:rPr>
          <w:rFonts w:ascii="Muller Regular" w:eastAsia="Wingdings 2" w:hAnsi="Muller Regular" w:cs="Wingdings 2"/>
          <w:sz w:val="18"/>
          <w:szCs w:val="20"/>
          <w:lang w:val="fr-FR" w:eastAsia="en-US"/>
        </w:rPr>
        <w:t>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Bureau  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795573712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……………………………………………………………………</w:t>
          </w:r>
          <w:r w:rsidR="00DD3966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……………</w:t>
          </w:r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.</w:t>
          </w:r>
        </w:sdtContent>
      </w:sdt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</w:r>
    </w:p>
    <w:p w:rsidR="007138C4" w:rsidRPr="007138C4" w:rsidRDefault="007138C4" w:rsidP="007138C4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Email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 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: </w:t>
      </w:r>
      <w:sdt>
        <w:sdtPr>
          <w:rPr>
            <w:rFonts w:ascii="Muller Regular" w:eastAsia="Calibri" w:hAnsi="Muller Regular" w:cs="Muller Medium"/>
            <w:sz w:val="18"/>
            <w:szCs w:val="20"/>
            <w:lang w:val="fr-FR" w:eastAsia="en-US"/>
          </w:rPr>
          <w:id w:val="-1539890122"/>
          <w:placeholder>
            <w:docPart w:val="DefaultPlaceholder_-1854013440"/>
          </w:placeholder>
          <w:text/>
        </w:sdtPr>
        <w:sdtEndPr/>
        <w:sdtContent>
          <w:r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………………………………………………</w:t>
          </w:r>
          <w:r w:rsidR="00DD3966"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</w:t>
          </w:r>
          <w:r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…………..</w:t>
          </w:r>
        </w:sdtContent>
      </w:sdt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                 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ab/>
        <w:t xml:space="preserve"> Email</w:t>
      </w:r>
      <w:r w:rsidRPr="007138C4">
        <w:rPr>
          <w:rFonts w:ascii="Courier New" w:eastAsia="Calibri" w:hAnsi="Courier New" w:cs="Courier New"/>
          <w:sz w:val="18"/>
          <w:szCs w:val="20"/>
          <w:lang w:val="fr-FR" w:eastAsia="en-US"/>
        </w:rPr>
        <w:t> </w:t>
      </w: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 xml:space="preserve">: </w:t>
      </w:r>
      <w:sdt>
        <w:sdtPr>
          <w:rPr>
            <w:rFonts w:ascii="Muller Regular" w:eastAsia="Calibri" w:hAnsi="Muller Regular" w:cs="Muller Medium"/>
            <w:sz w:val="18"/>
            <w:szCs w:val="20"/>
            <w:lang w:val="fr-FR" w:eastAsia="en-US"/>
          </w:rPr>
          <w:id w:val="-550995672"/>
          <w:placeholder>
            <w:docPart w:val="DefaultPlaceholder_-1854013440"/>
          </w:placeholder>
          <w:text/>
        </w:sdtPr>
        <w:sdtEndPr/>
        <w:sdtContent>
          <w:r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………………………………………………………………………</w:t>
          </w:r>
          <w:r w:rsidR="00DD3966"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………..</w:t>
          </w:r>
          <w:r w:rsidRPr="0030199B">
            <w:rPr>
              <w:rFonts w:ascii="Muller Regular" w:eastAsia="Calibri" w:hAnsi="Muller Regular" w:cs="Muller Medium"/>
              <w:sz w:val="18"/>
              <w:szCs w:val="20"/>
              <w:lang w:val="fr-FR" w:eastAsia="en-US"/>
            </w:rPr>
            <w:t>…</w:t>
          </w:r>
        </w:sdtContent>
      </w:sdt>
    </w:p>
    <w:p w:rsidR="007138C4" w:rsidRPr="007138C4" w:rsidRDefault="007138C4" w:rsidP="007138C4">
      <w:pPr>
        <w:spacing w:after="160" w:line="259" w:lineRule="auto"/>
        <w:jc w:val="center"/>
        <w:rPr>
          <w:rFonts w:ascii="Muller Bold" w:eastAsia="Calibri" w:hAnsi="Muller Bold"/>
          <w:bCs/>
          <w:iCs/>
          <w:sz w:val="18"/>
          <w:szCs w:val="20"/>
          <w:lang w:val="fr-FR" w:eastAsia="en-US"/>
        </w:rPr>
      </w:pPr>
      <w:r w:rsidRPr="007138C4">
        <w:rPr>
          <w:rFonts w:ascii="Muller Bold" w:eastAsia="Calibri" w:hAnsi="Muller Bold"/>
          <w:bCs/>
          <w:iCs/>
          <w:sz w:val="18"/>
          <w:szCs w:val="20"/>
          <w:lang w:val="fr-FR" w:eastAsia="en-US"/>
        </w:rPr>
        <w:t>SOCIAL</w:t>
      </w:r>
    </w:p>
    <w:p w:rsidR="00DD3966" w:rsidRDefault="00DD3966" w:rsidP="00DD3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65"/>
        </w:tabs>
        <w:spacing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</w:p>
    <w:p w:rsidR="007138C4" w:rsidRPr="007138C4" w:rsidRDefault="007138C4" w:rsidP="00DD3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65"/>
        </w:tabs>
        <w:spacing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N° de Sécurité Sociale CPAM ou MSA.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1474795325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.................................................................................................................</w:t>
          </w:r>
        </w:sdtContent>
      </w:sdt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..</w:t>
      </w:r>
      <w:bookmarkStart w:id="0" w:name="_GoBack"/>
      <w:bookmarkEnd w:id="0"/>
    </w:p>
    <w:p w:rsidR="007138C4" w:rsidRPr="007138C4" w:rsidRDefault="007138C4" w:rsidP="00713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N° Allocataire CAF ou MSA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1538236715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…………………………………………………………………………………………………………………………………………………..</w:t>
          </w:r>
        </w:sdtContent>
      </w:sdt>
    </w:p>
    <w:p w:rsidR="007138C4" w:rsidRPr="007138C4" w:rsidRDefault="007138C4" w:rsidP="00713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NOM et N° d’assurance Responsabilité Civile</w:t>
      </w:r>
      <w:sdt>
        <w:sdtPr>
          <w:rPr>
            <w:rFonts w:ascii="Muller Regular" w:eastAsia="Calibri" w:hAnsi="Muller Regular"/>
            <w:sz w:val="18"/>
            <w:szCs w:val="20"/>
            <w:lang w:val="fr-FR" w:eastAsia="en-US"/>
          </w:rPr>
          <w:id w:val="1442344972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18"/>
              <w:szCs w:val="20"/>
              <w:lang w:val="fr-FR" w:eastAsia="en-US"/>
            </w:rPr>
            <w:t>………………………………………………………………………………………………………….</w:t>
          </w:r>
        </w:sdtContent>
      </w:sdt>
    </w:p>
    <w:p w:rsidR="007138C4" w:rsidRPr="007138C4" w:rsidRDefault="007138C4" w:rsidP="00DD3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Muller Regular" w:eastAsia="Calibri" w:hAnsi="Muller Regular"/>
          <w:sz w:val="18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18"/>
          <w:szCs w:val="20"/>
          <w:lang w:val="fr-FR" w:eastAsia="en-US"/>
        </w:rPr>
        <w:t>(Fournir l’attestation d’assurance extra-scolaire de l’année en cours)</w:t>
      </w:r>
    </w:p>
    <w:p w:rsidR="007138C4" w:rsidRPr="007138C4" w:rsidRDefault="007138C4" w:rsidP="007138C4">
      <w:pPr>
        <w:spacing w:after="160" w:line="259" w:lineRule="auto"/>
        <w:jc w:val="center"/>
        <w:rPr>
          <w:rFonts w:ascii="Muller Bold" w:eastAsia="Calibri" w:hAnsi="Muller Bold"/>
          <w:sz w:val="18"/>
          <w:szCs w:val="20"/>
          <w:lang w:val="fr-FR" w:eastAsia="en-US"/>
        </w:rPr>
      </w:pPr>
      <w:r w:rsidRPr="007138C4">
        <w:rPr>
          <w:rFonts w:ascii="Muller Bold" w:eastAsia="Calibri" w:hAnsi="Muller Bold"/>
          <w:sz w:val="18"/>
          <w:szCs w:val="20"/>
          <w:lang w:val="fr-FR" w:eastAsia="en-US"/>
        </w:rPr>
        <w:t>PERSONNES AUTORISEES A PRENDRE LES ENFANTS</w:t>
      </w:r>
    </w:p>
    <w:p w:rsidR="007138C4" w:rsidRPr="006841B2" w:rsidRDefault="007138C4" w:rsidP="007138C4">
      <w:pPr>
        <w:spacing w:after="160" w:line="200" w:lineRule="atLeast"/>
        <w:rPr>
          <w:rFonts w:ascii="Muller Regular" w:eastAsia="Calibri" w:hAnsi="Muller Regular"/>
          <w:sz w:val="16"/>
          <w:szCs w:val="20"/>
          <w:lang w:val="fr-FR" w:eastAsia="en-US"/>
        </w:rPr>
      </w:pPr>
      <w:r w:rsidRPr="006841B2">
        <w:rPr>
          <w:rFonts w:ascii="Muller Regular" w:eastAsia="Calibri" w:hAnsi="Muller Regular"/>
          <w:bCs/>
          <w:iCs/>
          <w:sz w:val="16"/>
          <w:szCs w:val="20"/>
          <w:lang w:val="fr-FR" w:eastAsia="en-US"/>
        </w:rPr>
        <w:t>Par sécurité</w:t>
      </w:r>
      <w:r w:rsidRPr="006841B2">
        <w:rPr>
          <w:rFonts w:ascii="Muller Regular" w:eastAsia="Calibri" w:hAnsi="Muller Regular"/>
          <w:sz w:val="16"/>
          <w:szCs w:val="20"/>
          <w:lang w:val="fr-FR" w:eastAsia="en-US"/>
        </w:rPr>
        <w:t>, nous vérifions l'identité des personnes venant chercher les enfants.  Une pièce d'identité sera demandée.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3022"/>
        <w:gridCol w:w="2970"/>
      </w:tblGrid>
      <w:tr w:rsidR="007138C4" w:rsidRPr="007138C4" w:rsidTr="00C576DD">
        <w:tc>
          <w:tcPr>
            <w:tcW w:w="3129" w:type="dxa"/>
            <w:shd w:val="clear" w:color="auto" w:fill="auto"/>
          </w:tcPr>
          <w:p w:rsidR="004A00A0" w:rsidRPr="00C576DD" w:rsidRDefault="004A00A0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  <w:permStart w:id="507979068" w:edGrp="everyone"/>
          </w:p>
          <w:p w:rsidR="007138C4" w:rsidRPr="007138C4" w:rsidRDefault="007138C4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  <w:r w:rsidRPr="007138C4"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  <w:t>NOM/PRENOM</w:t>
            </w:r>
          </w:p>
        </w:tc>
        <w:tc>
          <w:tcPr>
            <w:tcW w:w="3097" w:type="dxa"/>
            <w:shd w:val="clear" w:color="auto" w:fill="auto"/>
          </w:tcPr>
          <w:p w:rsidR="004A00A0" w:rsidRPr="00C576DD" w:rsidRDefault="004A00A0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  <w:p w:rsidR="007138C4" w:rsidRPr="007138C4" w:rsidRDefault="007138C4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  <w:r w:rsidRPr="007138C4"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  <w:t>NUMERO DE TELEPHONE</w:t>
            </w:r>
          </w:p>
        </w:tc>
        <w:tc>
          <w:tcPr>
            <w:tcW w:w="3056" w:type="dxa"/>
            <w:shd w:val="clear" w:color="auto" w:fill="auto"/>
          </w:tcPr>
          <w:p w:rsidR="004A00A0" w:rsidRPr="00C576DD" w:rsidRDefault="004A00A0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  <w:p w:rsidR="007138C4" w:rsidRPr="007138C4" w:rsidRDefault="007138C4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  <w:r w:rsidRPr="007138C4"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  <w:t>EN QUALITE DE</w:t>
            </w:r>
          </w:p>
        </w:tc>
      </w:tr>
      <w:tr w:rsidR="007138C4" w:rsidRPr="007138C4" w:rsidTr="00C576DD">
        <w:tc>
          <w:tcPr>
            <w:tcW w:w="3129" w:type="dxa"/>
            <w:shd w:val="clear" w:color="auto" w:fill="auto"/>
          </w:tcPr>
          <w:p w:rsidR="007138C4" w:rsidRDefault="007138C4" w:rsidP="008B4E10">
            <w:pPr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  <w:p w:rsidR="006841B2" w:rsidRPr="007138C4" w:rsidRDefault="006841B2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</w:tc>
        <w:tc>
          <w:tcPr>
            <w:tcW w:w="3097" w:type="dxa"/>
            <w:shd w:val="clear" w:color="auto" w:fill="auto"/>
          </w:tcPr>
          <w:p w:rsidR="007138C4" w:rsidRPr="007138C4" w:rsidRDefault="007138C4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</w:tc>
        <w:tc>
          <w:tcPr>
            <w:tcW w:w="3056" w:type="dxa"/>
            <w:shd w:val="clear" w:color="auto" w:fill="auto"/>
          </w:tcPr>
          <w:p w:rsidR="007138C4" w:rsidRPr="007138C4" w:rsidRDefault="007138C4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</w:tc>
      </w:tr>
      <w:tr w:rsidR="007138C4" w:rsidRPr="007138C4" w:rsidTr="00C576DD">
        <w:tc>
          <w:tcPr>
            <w:tcW w:w="3129" w:type="dxa"/>
            <w:shd w:val="clear" w:color="auto" w:fill="auto"/>
          </w:tcPr>
          <w:p w:rsidR="007138C4" w:rsidRDefault="007138C4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  <w:p w:rsidR="006841B2" w:rsidRPr="007138C4" w:rsidRDefault="006841B2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</w:tc>
        <w:tc>
          <w:tcPr>
            <w:tcW w:w="3097" w:type="dxa"/>
            <w:shd w:val="clear" w:color="auto" w:fill="auto"/>
          </w:tcPr>
          <w:p w:rsidR="007138C4" w:rsidRPr="007138C4" w:rsidRDefault="007138C4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</w:tc>
        <w:tc>
          <w:tcPr>
            <w:tcW w:w="3056" w:type="dxa"/>
            <w:shd w:val="clear" w:color="auto" w:fill="auto"/>
          </w:tcPr>
          <w:p w:rsidR="007138C4" w:rsidRPr="007138C4" w:rsidRDefault="007138C4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</w:tc>
      </w:tr>
      <w:tr w:rsidR="007138C4" w:rsidRPr="007138C4" w:rsidTr="00C576DD">
        <w:tc>
          <w:tcPr>
            <w:tcW w:w="3129" w:type="dxa"/>
            <w:shd w:val="clear" w:color="auto" w:fill="auto"/>
          </w:tcPr>
          <w:p w:rsidR="007138C4" w:rsidRDefault="007138C4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  <w:p w:rsidR="006841B2" w:rsidRPr="007138C4" w:rsidRDefault="006841B2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</w:tc>
        <w:tc>
          <w:tcPr>
            <w:tcW w:w="3097" w:type="dxa"/>
            <w:shd w:val="clear" w:color="auto" w:fill="auto"/>
          </w:tcPr>
          <w:p w:rsidR="007138C4" w:rsidRPr="007138C4" w:rsidRDefault="007138C4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</w:tc>
        <w:tc>
          <w:tcPr>
            <w:tcW w:w="3056" w:type="dxa"/>
            <w:shd w:val="clear" w:color="auto" w:fill="auto"/>
          </w:tcPr>
          <w:p w:rsidR="007138C4" w:rsidRPr="007138C4" w:rsidRDefault="007138C4" w:rsidP="00C576DD">
            <w:pPr>
              <w:jc w:val="center"/>
              <w:rPr>
                <w:rFonts w:ascii="Muller Regular" w:eastAsia="Calibri" w:hAnsi="Muller Regular"/>
                <w:sz w:val="18"/>
                <w:szCs w:val="20"/>
                <w:lang w:val="fr-FR" w:eastAsia="en-US"/>
              </w:rPr>
            </w:pPr>
          </w:p>
        </w:tc>
      </w:tr>
      <w:tr w:rsidR="007138C4" w:rsidRPr="007138C4" w:rsidTr="00C576DD">
        <w:tc>
          <w:tcPr>
            <w:tcW w:w="3129" w:type="dxa"/>
            <w:shd w:val="clear" w:color="auto" w:fill="auto"/>
          </w:tcPr>
          <w:p w:rsidR="007138C4" w:rsidRDefault="007138C4" w:rsidP="00C576DD">
            <w:pPr>
              <w:jc w:val="center"/>
              <w:rPr>
                <w:rFonts w:ascii="Muller Regular" w:eastAsia="Calibri" w:hAnsi="Muller Regular"/>
                <w:b/>
                <w:i/>
                <w:sz w:val="20"/>
                <w:szCs w:val="20"/>
                <w:lang w:val="fr-FR" w:eastAsia="en-US"/>
              </w:rPr>
            </w:pPr>
          </w:p>
          <w:p w:rsidR="006841B2" w:rsidRPr="007138C4" w:rsidRDefault="006841B2" w:rsidP="00C576DD">
            <w:pPr>
              <w:jc w:val="center"/>
              <w:rPr>
                <w:rFonts w:ascii="Muller Regular" w:eastAsia="Calibri" w:hAnsi="Muller Regular"/>
                <w:b/>
                <w:i/>
                <w:sz w:val="20"/>
                <w:szCs w:val="20"/>
                <w:lang w:val="fr-FR" w:eastAsia="en-US"/>
              </w:rPr>
            </w:pPr>
          </w:p>
        </w:tc>
        <w:tc>
          <w:tcPr>
            <w:tcW w:w="3097" w:type="dxa"/>
            <w:shd w:val="clear" w:color="auto" w:fill="auto"/>
          </w:tcPr>
          <w:p w:rsidR="007138C4" w:rsidRPr="007138C4" w:rsidRDefault="007138C4" w:rsidP="00C576DD">
            <w:pPr>
              <w:jc w:val="center"/>
              <w:rPr>
                <w:rFonts w:ascii="Muller Regular" w:eastAsia="Calibri" w:hAnsi="Muller Regular"/>
                <w:b/>
                <w:i/>
                <w:sz w:val="20"/>
                <w:szCs w:val="20"/>
                <w:lang w:val="fr-FR" w:eastAsia="en-US"/>
              </w:rPr>
            </w:pPr>
          </w:p>
        </w:tc>
        <w:tc>
          <w:tcPr>
            <w:tcW w:w="3056" w:type="dxa"/>
            <w:shd w:val="clear" w:color="auto" w:fill="auto"/>
          </w:tcPr>
          <w:p w:rsidR="007138C4" w:rsidRPr="007138C4" w:rsidRDefault="007138C4" w:rsidP="00C576DD">
            <w:pPr>
              <w:jc w:val="center"/>
              <w:rPr>
                <w:rFonts w:ascii="Muller Regular" w:eastAsia="Calibri" w:hAnsi="Muller Regular"/>
                <w:b/>
                <w:i/>
                <w:sz w:val="20"/>
                <w:szCs w:val="20"/>
                <w:lang w:val="fr-FR" w:eastAsia="en-US"/>
              </w:rPr>
            </w:pPr>
          </w:p>
        </w:tc>
      </w:tr>
      <w:permEnd w:id="507979068"/>
    </w:tbl>
    <w:p w:rsidR="004A00A0" w:rsidRPr="003D70CB" w:rsidRDefault="004A00A0" w:rsidP="004A00A0">
      <w:pPr>
        <w:spacing w:after="160"/>
        <w:jc w:val="center"/>
        <w:rPr>
          <w:rFonts w:ascii="Muller Regular" w:eastAsia="Calibri" w:hAnsi="Muller Regular"/>
          <w:b/>
          <w:i/>
          <w:sz w:val="6"/>
          <w:szCs w:val="20"/>
          <w:lang w:val="fr-FR" w:eastAsia="en-US"/>
        </w:rPr>
      </w:pPr>
    </w:p>
    <w:p w:rsidR="007138C4" w:rsidRPr="007138C4" w:rsidRDefault="007A3EF3" w:rsidP="00DD3966">
      <w:pPr>
        <w:spacing w:after="160" w:line="360" w:lineRule="auto"/>
        <w:jc w:val="center"/>
        <w:rPr>
          <w:rFonts w:ascii="Muller Regular" w:eastAsia="Calibri" w:hAnsi="Muller Regular"/>
          <w:b/>
          <w:i/>
          <w:sz w:val="20"/>
          <w:szCs w:val="20"/>
          <w:lang w:val="fr-FR" w:eastAsia="en-US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163830</wp:posOffset>
                </wp:positionV>
                <wp:extent cx="5876925" cy="342900"/>
                <wp:effectExtent l="0" t="0" r="28575" b="1905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3C9C8" id="Rectangle 6" o:spid="_x0000_s1026" style="position:absolute;margin-left:-3.35pt;margin-top:12.9pt;width:462.7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htAeQIAAPw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" filled="f"/>
            </w:pict>
          </mc:Fallback>
        </mc:AlternateContent>
      </w:r>
      <w:r w:rsidR="007138C4" w:rsidRPr="007138C4">
        <w:rPr>
          <w:rFonts w:ascii="Muller Regular" w:eastAsia="Calibri" w:hAnsi="Muller Regular"/>
          <w:b/>
          <w:i/>
          <w:sz w:val="20"/>
          <w:szCs w:val="20"/>
          <w:lang w:val="fr-FR" w:eastAsia="en-US"/>
        </w:rPr>
        <w:t>Personne à contacter, en cas d’urgence, en dehors des parents</w:t>
      </w:r>
    </w:p>
    <w:p w:rsidR="00D42BB1" w:rsidRDefault="007138C4" w:rsidP="00D42BB1">
      <w:pPr>
        <w:spacing w:after="160" w:line="259" w:lineRule="auto"/>
        <w:rPr>
          <w:rFonts w:ascii="Muller Regular" w:eastAsia="Calibri" w:hAnsi="Muller Regular"/>
          <w:b/>
          <w:i/>
          <w:noProof/>
          <w:sz w:val="20"/>
          <w:szCs w:val="20"/>
          <w:lang w:val="fr-FR"/>
        </w:rPr>
      </w:pP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 xml:space="preserve">Nom : </w:t>
      </w:r>
      <w:sdt>
        <w:sdtPr>
          <w:rPr>
            <w:rFonts w:ascii="Muller Regular" w:eastAsia="Calibri" w:hAnsi="Muller Regular"/>
            <w:sz w:val="20"/>
            <w:szCs w:val="20"/>
            <w:lang w:val="fr-FR" w:eastAsia="en-US"/>
          </w:rPr>
          <w:id w:val="-1219275259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20"/>
              <w:szCs w:val="20"/>
              <w:lang w:val="fr-FR" w:eastAsia="en-US"/>
            </w:rPr>
            <w:t>............................................................................... ……………………………………</w:t>
          </w:r>
        </w:sdtContent>
      </w:sdt>
      <w:r w:rsidR="004A00A0">
        <w:rPr>
          <w:rFonts w:ascii="Muller Regular" w:eastAsia="Calibri" w:hAnsi="Muller Regular"/>
          <w:sz w:val="20"/>
          <w:szCs w:val="20"/>
          <w:lang w:val="fr-FR" w:eastAsia="en-US"/>
        </w:rPr>
        <w:t xml:space="preserve"> Tel</w:t>
      </w:r>
      <w:r w:rsidR="004A00A0">
        <w:rPr>
          <w:rFonts w:ascii="Courier New" w:eastAsia="Calibri" w:hAnsi="Courier New" w:cs="Courier New"/>
          <w:sz w:val="20"/>
          <w:szCs w:val="20"/>
          <w:lang w:val="fr-FR" w:eastAsia="en-US"/>
        </w:rPr>
        <w:t> </w:t>
      </w:r>
      <w:r w:rsidR="004A00A0">
        <w:rPr>
          <w:rFonts w:ascii="Muller Regular" w:eastAsia="Calibri" w:hAnsi="Muller Regular"/>
          <w:sz w:val="20"/>
          <w:szCs w:val="20"/>
          <w:lang w:val="fr-FR" w:eastAsia="en-US"/>
        </w:rPr>
        <w:t xml:space="preserve">:  </w:t>
      </w:r>
      <w:sdt>
        <w:sdtPr>
          <w:rPr>
            <w:rFonts w:ascii="Muller Regular" w:eastAsia="Calibri" w:hAnsi="Muller Regular"/>
            <w:sz w:val="20"/>
            <w:szCs w:val="20"/>
            <w:lang w:val="fr-FR" w:eastAsia="en-US"/>
          </w:rPr>
          <w:id w:val="1451204538"/>
          <w:placeholder>
            <w:docPart w:val="DefaultPlaceholder_-1854013440"/>
          </w:placeholder>
          <w:text/>
        </w:sdtPr>
        <w:sdtEndPr/>
        <w:sdtContent>
          <w:r w:rsidR="004A00A0">
            <w:rPr>
              <w:rFonts w:ascii="Muller Regular" w:eastAsia="Calibri" w:hAnsi="Muller Regular"/>
              <w:sz w:val="20"/>
              <w:szCs w:val="20"/>
              <w:lang w:val="fr-FR" w:eastAsia="en-US"/>
            </w:rPr>
            <w:t>…………………………………………………………..</w:t>
          </w:r>
        </w:sdtContent>
      </w:sdt>
    </w:p>
    <w:p w:rsidR="007138C4" w:rsidRPr="00D42BB1" w:rsidRDefault="007A3EF3" w:rsidP="00D42BB1">
      <w:pPr>
        <w:spacing w:after="160" w:line="259" w:lineRule="auto"/>
        <w:rPr>
          <w:rFonts w:ascii="Muller Regular" w:eastAsia="Calibri" w:hAnsi="Muller Regular"/>
          <w:b/>
          <w:i/>
          <w:noProof/>
          <w:sz w:val="20"/>
          <w:szCs w:val="20"/>
          <w:lang w:val="fr-FR"/>
        </w:rPr>
      </w:pPr>
      <w:r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margin">
                  <wp:posOffset>-947420</wp:posOffset>
                </wp:positionH>
                <wp:positionV relativeFrom="margin">
                  <wp:posOffset>7777480</wp:posOffset>
                </wp:positionV>
                <wp:extent cx="2349500" cy="2004695"/>
                <wp:effectExtent l="0" t="0" r="0" b="0"/>
                <wp:wrapTight wrapText="bothSides">
                  <wp:wrapPolygon edited="0">
                    <wp:start x="0" y="0"/>
                    <wp:lineTo x="0" y="21347"/>
                    <wp:lineTo x="21366" y="21347"/>
                    <wp:lineTo x="21366" y="21142"/>
                    <wp:lineTo x="20141" y="19705"/>
                    <wp:lineTo x="350" y="0"/>
                    <wp:lineTo x="0" y="0"/>
                  </wp:wrapPolygon>
                </wp:wrapTight>
                <wp:docPr id="27" name="Triangle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2004695"/>
                        </a:xfrm>
                        <a:prstGeom prst="rtTriangle">
                          <a:avLst/>
                        </a:prstGeom>
                        <a:solidFill>
                          <a:srgbClr val="9D47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830FD" id="Triangle rectangle 6" o:spid="_x0000_s1026" type="#_x0000_t6" style="position:absolute;margin-left:-74.6pt;margin-top:612.4pt;width:185pt;height:157.85pt;z-index:-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" fillcolor="#9d4795" stroked="f">
                <w10:wrap type="tight" anchorx="margin" anchory="margin"/>
              </v:shape>
            </w:pict>
          </mc:Fallback>
        </mc:AlternateContent>
      </w:r>
      <w:r>
        <w:rPr>
          <w:noProof/>
          <w:lang w:val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1802130</wp:posOffset>
            </wp:positionH>
            <wp:positionV relativeFrom="margin">
              <wp:posOffset>-650875</wp:posOffset>
            </wp:positionV>
            <wp:extent cx="2159000" cy="1055370"/>
            <wp:effectExtent l="0" t="0" r="0" b="0"/>
            <wp:wrapSquare wrapText="bothSides"/>
            <wp:docPr id="26" name="Image 17" descr="J:\DINAN AGGLOMERATION\COMMUNICATION\Logo - Version déf\LOGOS\LOGO\BLEU\FOND-CLAIR\RVB\DINAN-AGGLOMERATION_BLEU_FOND-CLAIRE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J:\DINAN AGGLOMERATION\COMMUNICATION\Logo - Version déf\LOGOS\LOGO\BLEU\FOND-CLAIR\RVB\DINAN-AGGLOMERATION_BLEU_FOND-CLAIRE_RV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5347335</wp:posOffset>
                </wp:positionH>
                <wp:positionV relativeFrom="margin">
                  <wp:posOffset>-920115</wp:posOffset>
                </wp:positionV>
                <wp:extent cx="1347470" cy="1284605"/>
                <wp:effectExtent l="0" t="0" r="5080" b="0"/>
                <wp:wrapSquare wrapText="bothSides"/>
                <wp:docPr id="25" name="Triangle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347470" cy="1284605"/>
                        </a:xfrm>
                        <a:prstGeom prst="rtTriangle">
                          <a:avLst/>
                        </a:prstGeom>
                        <a:solidFill>
                          <a:srgbClr val="9D47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F760D" id="Triangle rectangle 4" o:spid="_x0000_s1026" type="#_x0000_t6" style="position:absolute;margin-left:421.05pt;margin-top:-72.45pt;width:106.1pt;height:101.15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" fillcolor="#9d4795" stroked="f">
                <v:path arrowok="t"/>
                <w10:wrap type="square" anchorx="margin" anchory="margin"/>
              </v:shape>
            </w:pict>
          </mc:Fallback>
        </mc:AlternateContent>
      </w:r>
    </w:p>
    <w:p w:rsidR="007138C4" w:rsidRPr="007138C4" w:rsidRDefault="007138C4" w:rsidP="007138C4">
      <w:pPr>
        <w:spacing w:after="160" w:line="259" w:lineRule="auto"/>
        <w:jc w:val="center"/>
        <w:rPr>
          <w:rFonts w:ascii="Muller Regular" w:eastAsia="Calibri" w:hAnsi="Muller Regular"/>
          <w:b/>
          <w:i/>
          <w:sz w:val="20"/>
          <w:szCs w:val="20"/>
          <w:lang w:val="fr-FR" w:eastAsia="en-US"/>
        </w:rPr>
      </w:pPr>
    </w:p>
    <w:p w:rsidR="007138C4" w:rsidRPr="007138C4" w:rsidRDefault="007138C4" w:rsidP="007138C4">
      <w:pPr>
        <w:keepNext/>
        <w:suppressAutoHyphens/>
        <w:jc w:val="center"/>
        <w:outlineLvl w:val="0"/>
        <w:rPr>
          <w:rFonts w:ascii="Muller Bold" w:eastAsia="Times New Roman" w:hAnsi="Muller Bold"/>
          <w:color w:val="9D4795"/>
          <w:sz w:val="28"/>
          <w:szCs w:val="20"/>
          <w:lang w:val="fr-FR" w:eastAsia="ar-SA"/>
        </w:rPr>
      </w:pPr>
      <w:r w:rsidRPr="007138C4">
        <w:rPr>
          <w:rFonts w:ascii="Muller Bold" w:eastAsia="Times New Roman" w:hAnsi="Muller Bold"/>
          <w:color w:val="9D4795"/>
          <w:sz w:val="28"/>
          <w:szCs w:val="20"/>
          <w:lang w:val="fr-FR" w:eastAsia="ar-SA"/>
        </w:rPr>
        <w:t>AUTORISATIONS</w:t>
      </w:r>
    </w:p>
    <w:p w:rsidR="007138C4" w:rsidRPr="007138C4" w:rsidRDefault="007138C4" w:rsidP="007138C4">
      <w:pPr>
        <w:spacing w:after="160" w:line="259" w:lineRule="auto"/>
        <w:rPr>
          <w:rFonts w:ascii="Muller Regular" w:eastAsia="Calibri" w:hAnsi="Muller Regular"/>
          <w:sz w:val="20"/>
          <w:szCs w:val="20"/>
          <w:lang w:val="fr-FR" w:eastAsia="ar-SA"/>
        </w:rPr>
      </w:pPr>
    </w:p>
    <w:p w:rsidR="004A00A0" w:rsidRDefault="004A00A0" w:rsidP="007138C4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160" w:line="259" w:lineRule="auto"/>
        <w:jc w:val="center"/>
        <w:rPr>
          <w:rFonts w:ascii="Muller Regular" w:eastAsia="Calibri" w:hAnsi="Muller Regular"/>
          <w:sz w:val="20"/>
          <w:szCs w:val="20"/>
          <w:lang w:val="fr-FR" w:eastAsia="en-US"/>
        </w:rPr>
      </w:pPr>
    </w:p>
    <w:p w:rsidR="007138C4" w:rsidRPr="007138C4" w:rsidRDefault="007138C4" w:rsidP="007138C4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160" w:line="259" w:lineRule="auto"/>
        <w:jc w:val="center"/>
        <w:rPr>
          <w:rFonts w:ascii="Muller Regular" w:eastAsia="Calibri" w:hAnsi="Muller Regular"/>
          <w:sz w:val="20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Je soussigné(e), père, mère, tuteur</w:t>
      </w:r>
      <w:sdt>
        <w:sdtPr>
          <w:rPr>
            <w:rFonts w:ascii="Muller Regular" w:eastAsia="Calibri" w:hAnsi="Muller Regular"/>
            <w:sz w:val="20"/>
            <w:szCs w:val="20"/>
            <w:lang w:val="fr-FR" w:eastAsia="en-US"/>
          </w:rPr>
          <w:id w:val="-1459029193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20"/>
              <w:szCs w:val="20"/>
              <w:lang w:val="fr-FR" w:eastAsia="en-US"/>
            </w:rPr>
            <w:t>………………………………………………………………………………………</w:t>
          </w:r>
        </w:sdtContent>
      </w:sdt>
    </w:p>
    <w:p w:rsidR="007138C4" w:rsidRPr="007138C4" w:rsidRDefault="007138C4" w:rsidP="007138C4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160" w:line="259" w:lineRule="auto"/>
        <w:rPr>
          <w:rFonts w:ascii="Muller Regular" w:eastAsia="Calibri" w:hAnsi="Muller Regular"/>
          <w:sz w:val="20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Droit d’image</w:t>
      </w:r>
      <w:r w:rsidRPr="007138C4">
        <w:rPr>
          <w:rFonts w:ascii="Courier New" w:eastAsia="Calibri" w:hAnsi="Courier New" w:cs="Courier New"/>
          <w:sz w:val="20"/>
          <w:szCs w:val="20"/>
          <w:lang w:val="fr-FR" w:eastAsia="en-US"/>
        </w:rPr>
        <w:t> 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 xml:space="preserve">: autorise mon enfant </w:t>
      </w:r>
      <w:r w:rsidRPr="007138C4">
        <w:rPr>
          <w:rFonts w:ascii="Muller Regular" w:eastAsia="Calibri" w:hAnsi="Muller Regular" w:cs="Muller Light"/>
          <w:sz w:val="20"/>
          <w:szCs w:val="20"/>
          <w:lang w:val="fr-FR" w:eastAsia="en-US"/>
        </w:rPr>
        <w:t>à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 xml:space="preserve"> </w:t>
      </w:r>
      <w:r w:rsidRPr="007138C4">
        <w:rPr>
          <w:rFonts w:ascii="Muller Regular" w:eastAsia="Calibri" w:hAnsi="Muller Regular" w:cs="Muller Light"/>
          <w:sz w:val="20"/>
          <w:szCs w:val="20"/>
          <w:lang w:val="fr-FR" w:eastAsia="en-US"/>
        </w:rPr>
        <w:t>ê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tre pris en photo pendant les activit</w:t>
      </w:r>
      <w:r w:rsidRPr="007138C4">
        <w:rPr>
          <w:rFonts w:ascii="Muller Regular" w:eastAsia="Calibri" w:hAnsi="Muller Regular" w:cs="Muller Light"/>
          <w:sz w:val="20"/>
          <w:szCs w:val="20"/>
          <w:lang w:val="fr-FR" w:eastAsia="en-US"/>
        </w:rPr>
        <w:t>é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s de l</w:t>
      </w:r>
      <w:r w:rsidRPr="007138C4">
        <w:rPr>
          <w:rFonts w:ascii="Muller Regular" w:eastAsia="Calibri" w:hAnsi="Muller Regular" w:cs="Muller Light"/>
          <w:sz w:val="20"/>
          <w:szCs w:val="20"/>
          <w:lang w:val="fr-FR" w:eastAsia="en-US"/>
        </w:rPr>
        <w:t>’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accueil de loisirs pour para</w:t>
      </w:r>
      <w:r w:rsidRPr="007138C4">
        <w:rPr>
          <w:rFonts w:ascii="Muller Regular" w:eastAsia="Calibri" w:hAnsi="Muller Regular" w:cs="Muller Light"/>
          <w:sz w:val="20"/>
          <w:szCs w:val="20"/>
          <w:lang w:val="fr-FR" w:eastAsia="en-US"/>
        </w:rPr>
        <w:t>î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 xml:space="preserve">tre dans la presse </w:t>
      </w:r>
      <w:r w:rsidRPr="007138C4">
        <w:rPr>
          <w:rFonts w:ascii="Muller Regular" w:eastAsia="Calibri" w:hAnsi="Muller Regular" w:cs="Muller Light"/>
          <w:sz w:val="20"/>
          <w:szCs w:val="20"/>
          <w:lang w:val="fr-FR" w:eastAsia="en-US"/>
        </w:rPr>
        <w:t>é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crite, sur le site internet de la collectivit</w:t>
      </w:r>
      <w:r w:rsidRPr="007138C4">
        <w:rPr>
          <w:rFonts w:ascii="Muller Regular" w:eastAsia="Calibri" w:hAnsi="Muller Regular" w:cs="Muller Light"/>
          <w:sz w:val="20"/>
          <w:szCs w:val="20"/>
          <w:lang w:val="fr-FR" w:eastAsia="en-US"/>
        </w:rPr>
        <w:t>é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 xml:space="preserve"> et des documents de pr</w:t>
      </w:r>
      <w:r w:rsidRPr="007138C4">
        <w:rPr>
          <w:rFonts w:ascii="Muller Regular" w:eastAsia="Calibri" w:hAnsi="Muller Regular" w:cs="Muller Light"/>
          <w:sz w:val="20"/>
          <w:szCs w:val="20"/>
          <w:lang w:val="fr-FR" w:eastAsia="en-US"/>
        </w:rPr>
        <w:t>é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sentation de l</w:t>
      </w:r>
      <w:r w:rsidRPr="007138C4">
        <w:rPr>
          <w:rFonts w:ascii="Muller Regular" w:eastAsia="Calibri" w:hAnsi="Muller Regular" w:cs="Muller Light"/>
          <w:sz w:val="20"/>
          <w:szCs w:val="20"/>
          <w:lang w:val="fr-FR" w:eastAsia="en-US"/>
        </w:rPr>
        <w:t>’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accueil de loisirs :</w:t>
      </w:r>
    </w:p>
    <w:p w:rsidR="007138C4" w:rsidRPr="007138C4" w:rsidRDefault="001E1BB0" w:rsidP="007138C4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160" w:line="259" w:lineRule="auto"/>
        <w:jc w:val="center"/>
        <w:rPr>
          <w:rFonts w:ascii="Muller Regular" w:eastAsia="Calibri" w:hAnsi="Muller Regular"/>
          <w:b/>
          <w:sz w:val="20"/>
          <w:szCs w:val="20"/>
          <w:lang w:val="fr-FR" w:eastAsia="en-US"/>
        </w:rPr>
      </w:pPr>
      <w:sdt>
        <w:sdtPr>
          <w:rPr>
            <w:rFonts w:ascii="Muller Regular" w:eastAsia="Wingdings 2" w:hAnsi="Muller Regular" w:cs="Wingdings 2"/>
            <w:sz w:val="20"/>
            <w:szCs w:val="20"/>
            <w:lang w:val="fr-FR" w:eastAsia="en-US"/>
          </w:rPr>
          <w:id w:val="-146287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19F">
            <w:rPr>
              <w:rFonts w:ascii="MS Gothic" w:eastAsia="MS Gothic" w:hAnsi="MS Gothic" w:cs="Wingdings 2" w:hint="eastAsia"/>
              <w:sz w:val="20"/>
              <w:szCs w:val="20"/>
              <w:lang w:val="fr-FR" w:eastAsia="en-US"/>
            </w:rPr>
            <w:t>☐</w:t>
          </w:r>
        </w:sdtContent>
      </w:sdt>
      <w:r w:rsidR="007138C4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</w:t>
      </w:r>
      <w:r w:rsidR="007138C4"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 xml:space="preserve"> </w:t>
      </w:r>
      <w:r w:rsidR="007138C4" w:rsidRPr="007138C4">
        <w:rPr>
          <w:rFonts w:ascii="Muller Regular" w:eastAsia="Calibri" w:hAnsi="Muller Regular"/>
          <w:b/>
          <w:color w:val="9D4795"/>
          <w:sz w:val="20"/>
          <w:szCs w:val="20"/>
          <w:lang w:val="fr-FR" w:eastAsia="en-US"/>
        </w:rPr>
        <w:t>OUI</w:t>
      </w:r>
      <w:r w:rsidR="007138C4"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 xml:space="preserve">    </w:t>
      </w:r>
      <w:r w:rsidR="007138C4"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 xml:space="preserve"> </w:t>
      </w:r>
      <w:r w:rsidR="007138C4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</w:t>
      </w:r>
      <w:sdt>
        <w:sdtPr>
          <w:rPr>
            <w:rFonts w:ascii="Muller Regular" w:eastAsia="Wingdings 2" w:hAnsi="Muller Regular" w:cs="Wingdings 2"/>
            <w:sz w:val="20"/>
            <w:szCs w:val="20"/>
            <w:lang w:val="fr-FR" w:eastAsia="en-US"/>
          </w:rPr>
          <w:id w:val="166990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19F">
            <w:rPr>
              <w:rFonts w:ascii="MS Gothic" w:eastAsia="MS Gothic" w:hAnsi="MS Gothic" w:cs="Wingdings 2" w:hint="eastAsia"/>
              <w:sz w:val="20"/>
              <w:szCs w:val="20"/>
              <w:lang w:val="fr-FR" w:eastAsia="en-US"/>
            </w:rPr>
            <w:t>☐</w:t>
          </w:r>
        </w:sdtContent>
      </w:sdt>
      <w:r w:rsidR="007138C4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</w:t>
      </w:r>
      <w:r w:rsidR="007138C4" w:rsidRPr="007138C4">
        <w:rPr>
          <w:rFonts w:ascii="Muller Regular" w:eastAsia="Calibri" w:hAnsi="Muller Regular"/>
          <w:b/>
          <w:color w:val="9D4795"/>
          <w:sz w:val="20"/>
          <w:szCs w:val="20"/>
          <w:lang w:val="fr-FR" w:eastAsia="en-US"/>
        </w:rPr>
        <w:t>NON</w:t>
      </w:r>
    </w:p>
    <w:p w:rsidR="007138C4" w:rsidRPr="007138C4" w:rsidRDefault="007138C4" w:rsidP="007138C4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160" w:line="259" w:lineRule="auto"/>
        <w:rPr>
          <w:rFonts w:ascii="Muller Regular" w:eastAsia="Calibri" w:hAnsi="Muller Regular"/>
          <w:sz w:val="20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 xml:space="preserve">Transport collectif : autorise mon enfant à participer </w:t>
      </w:r>
      <w:r w:rsidR="00D42BB1" w:rsidRPr="007138C4">
        <w:rPr>
          <w:rFonts w:ascii="Muller Regular" w:eastAsia="Calibri" w:hAnsi="Muller Regular"/>
          <w:sz w:val="20"/>
          <w:szCs w:val="20"/>
          <w:lang w:val="fr-FR" w:eastAsia="en-US"/>
        </w:rPr>
        <w:t>aux sorties organisées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 xml:space="preserve"> par la structure et autorise mon enfant à utiliser les transports collectifs, mini bus et véhicule personnel pour se rendre sur le lieu des activités</w:t>
      </w:r>
      <w:r w:rsidRPr="007138C4">
        <w:rPr>
          <w:rFonts w:ascii="Courier New" w:eastAsia="Calibri" w:hAnsi="Courier New" w:cs="Courier New"/>
          <w:sz w:val="20"/>
          <w:szCs w:val="20"/>
          <w:lang w:val="fr-FR" w:eastAsia="en-US"/>
        </w:rPr>
        <w:t> 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 xml:space="preserve">: </w:t>
      </w:r>
    </w:p>
    <w:p w:rsidR="004A00A0" w:rsidRPr="007138C4" w:rsidRDefault="001E1BB0" w:rsidP="004A00A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160" w:line="259" w:lineRule="auto"/>
        <w:jc w:val="center"/>
        <w:rPr>
          <w:rFonts w:ascii="Muller Regular" w:eastAsia="Calibri" w:hAnsi="Muller Regular"/>
          <w:b/>
          <w:sz w:val="20"/>
          <w:szCs w:val="20"/>
          <w:lang w:val="fr-FR" w:eastAsia="en-US"/>
        </w:rPr>
      </w:pPr>
      <w:sdt>
        <w:sdtPr>
          <w:rPr>
            <w:rFonts w:ascii="Muller Regular" w:eastAsia="Calibri" w:hAnsi="Muller Regular"/>
            <w:b/>
            <w:color w:val="9D4795"/>
            <w:sz w:val="20"/>
            <w:szCs w:val="20"/>
            <w:lang w:val="fr-FR" w:eastAsia="en-US"/>
          </w:rPr>
          <w:id w:val="-39157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19F">
            <w:rPr>
              <w:rFonts w:ascii="MS Gothic" w:eastAsia="MS Gothic" w:hAnsi="MS Gothic" w:hint="eastAsia"/>
              <w:b/>
              <w:color w:val="9D4795"/>
              <w:sz w:val="20"/>
              <w:szCs w:val="20"/>
              <w:lang w:val="fr-FR" w:eastAsia="en-US"/>
            </w:rPr>
            <w:t>☐</w:t>
          </w:r>
        </w:sdtContent>
      </w:sdt>
      <w:r w:rsidR="00A9319F">
        <w:rPr>
          <w:rFonts w:ascii="Muller Regular" w:eastAsia="Calibri" w:hAnsi="Muller Regular"/>
          <w:b/>
          <w:color w:val="9D4795"/>
          <w:sz w:val="20"/>
          <w:szCs w:val="20"/>
          <w:lang w:val="fr-FR" w:eastAsia="en-US"/>
        </w:rPr>
        <w:t xml:space="preserve">  </w:t>
      </w:r>
      <w:r w:rsidR="004A00A0" w:rsidRPr="007138C4">
        <w:rPr>
          <w:rFonts w:ascii="Muller Regular" w:eastAsia="Calibri" w:hAnsi="Muller Regular"/>
          <w:b/>
          <w:color w:val="9D4795"/>
          <w:sz w:val="20"/>
          <w:szCs w:val="20"/>
          <w:lang w:val="fr-FR" w:eastAsia="en-US"/>
        </w:rPr>
        <w:t>OUI</w:t>
      </w:r>
      <w:r w:rsidR="004A00A0"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 xml:space="preserve">    </w:t>
      </w:r>
      <w:r w:rsidR="004A00A0"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></w:t>
      </w:r>
      <w:sdt>
        <w:sdtPr>
          <w:rPr>
            <w:rFonts w:ascii="Muller Regular" w:eastAsia="Calibri" w:hAnsi="Muller Regular"/>
            <w:b/>
            <w:sz w:val="20"/>
            <w:szCs w:val="20"/>
            <w:lang w:val="fr-FR" w:eastAsia="en-US"/>
          </w:rPr>
          <w:id w:val="-209423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19F">
            <w:rPr>
              <w:rFonts w:ascii="MS Gothic" w:eastAsia="MS Gothic" w:hAnsi="MS Gothic" w:hint="eastAsia"/>
              <w:b/>
              <w:sz w:val="20"/>
              <w:szCs w:val="20"/>
              <w:lang w:val="fr-FR" w:eastAsia="en-US"/>
            </w:rPr>
            <w:t>☐</w:t>
          </w:r>
        </w:sdtContent>
      </w:sdt>
      <w:r w:rsidR="004A00A0"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 xml:space="preserve"> </w:t>
      </w:r>
      <w:r w:rsidR="004A00A0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</w:t>
      </w:r>
      <w:r w:rsidR="004A00A0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</w:t>
      </w:r>
      <w:r w:rsidR="004A00A0" w:rsidRPr="007138C4">
        <w:rPr>
          <w:rFonts w:ascii="Muller Regular" w:eastAsia="Calibri" w:hAnsi="Muller Regular"/>
          <w:b/>
          <w:color w:val="9D4795"/>
          <w:sz w:val="20"/>
          <w:szCs w:val="20"/>
          <w:lang w:val="fr-FR" w:eastAsia="en-US"/>
        </w:rPr>
        <w:t>NON</w:t>
      </w:r>
    </w:p>
    <w:p w:rsidR="007138C4" w:rsidRDefault="007138C4" w:rsidP="007138C4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160" w:line="259" w:lineRule="auto"/>
        <w:rPr>
          <w:rFonts w:ascii="Muller Regular" w:eastAsia="Calibri" w:hAnsi="Muller Regular"/>
          <w:sz w:val="20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Baignade</w:t>
      </w:r>
      <w:r w:rsidR="004A00A0">
        <w:rPr>
          <w:rFonts w:ascii="Courier New" w:eastAsia="Calibri" w:hAnsi="Courier New" w:cs="Courier New"/>
          <w:sz w:val="20"/>
          <w:szCs w:val="20"/>
          <w:lang w:val="fr-FR" w:eastAsia="en-US"/>
        </w:rPr>
        <w:t xml:space="preserve"> 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: autorise mon enfant à se baigner et participer aux activités nautiques</w:t>
      </w:r>
    </w:p>
    <w:p w:rsidR="006841B2" w:rsidRPr="006841B2" w:rsidRDefault="001E1BB0" w:rsidP="006841B2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160" w:line="259" w:lineRule="auto"/>
        <w:jc w:val="center"/>
        <w:rPr>
          <w:rFonts w:ascii="Muller Regular" w:eastAsia="Calibri" w:hAnsi="Muller Regular"/>
          <w:b/>
          <w:sz w:val="20"/>
          <w:szCs w:val="20"/>
          <w:lang w:val="fr-FR" w:eastAsia="en-US"/>
        </w:rPr>
      </w:pPr>
      <w:sdt>
        <w:sdtPr>
          <w:rPr>
            <w:rFonts w:ascii="Muller Regular" w:eastAsia="Wingdings 2" w:hAnsi="Muller Regular" w:cs="Wingdings 2"/>
            <w:sz w:val="20"/>
            <w:szCs w:val="20"/>
            <w:lang w:val="fr-FR" w:eastAsia="en-US"/>
          </w:rPr>
          <w:id w:val="-77208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19F">
            <w:rPr>
              <w:rFonts w:ascii="MS Gothic" w:eastAsia="MS Gothic" w:hAnsi="MS Gothic" w:cs="Wingdings 2" w:hint="eastAsia"/>
              <w:sz w:val="20"/>
              <w:szCs w:val="20"/>
              <w:lang w:val="fr-FR" w:eastAsia="en-US"/>
            </w:rPr>
            <w:t>☐</w:t>
          </w:r>
        </w:sdtContent>
      </w:sdt>
      <w:r w:rsidR="006841B2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</w:t>
      </w:r>
      <w:r w:rsidR="006841B2"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 xml:space="preserve"> </w:t>
      </w:r>
      <w:r w:rsidR="006841B2" w:rsidRPr="007138C4">
        <w:rPr>
          <w:rFonts w:ascii="Muller Regular" w:eastAsia="Calibri" w:hAnsi="Muller Regular"/>
          <w:b/>
          <w:color w:val="9D4795"/>
          <w:sz w:val="20"/>
          <w:szCs w:val="20"/>
          <w:lang w:val="fr-FR" w:eastAsia="en-US"/>
        </w:rPr>
        <w:t>OUI</w:t>
      </w:r>
      <w:r w:rsidR="006841B2"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 xml:space="preserve">    </w:t>
      </w:r>
      <w:sdt>
        <w:sdtPr>
          <w:rPr>
            <w:rFonts w:ascii="Muller Regular" w:eastAsia="Calibri" w:hAnsi="Muller Regular"/>
            <w:b/>
            <w:sz w:val="20"/>
            <w:szCs w:val="20"/>
            <w:lang w:val="fr-FR" w:eastAsia="en-US"/>
          </w:rPr>
          <w:id w:val="-61106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19F">
            <w:rPr>
              <w:rFonts w:ascii="MS Gothic" w:eastAsia="MS Gothic" w:hAnsi="MS Gothic" w:hint="eastAsia"/>
              <w:b/>
              <w:sz w:val="20"/>
              <w:szCs w:val="20"/>
              <w:lang w:val="fr-FR" w:eastAsia="en-US"/>
            </w:rPr>
            <w:t>☐</w:t>
          </w:r>
        </w:sdtContent>
      </w:sdt>
      <w:r w:rsidR="006841B2"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 xml:space="preserve"> </w:t>
      </w:r>
      <w:r w:rsidR="006841B2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</w:t>
      </w:r>
      <w:r w:rsidR="006841B2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</w:t>
      </w:r>
      <w:r w:rsidR="006841B2" w:rsidRPr="007138C4">
        <w:rPr>
          <w:rFonts w:ascii="Muller Regular" w:eastAsia="Calibri" w:hAnsi="Muller Regular"/>
          <w:b/>
          <w:color w:val="9D4795"/>
          <w:sz w:val="20"/>
          <w:szCs w:val="20"/>
          <w:lang w:val="fr-FR" w:eastAsia="en-US"/>
        </w:rPr>
        <w:t>NON</w:t>
      </w:r>
    </w:p>
    <w:p w:rsidR="007138C4" w:rsidRPr="007138C4" w:rsidRDefault="007138C4" w:rsidP="007138C4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160" w:line="259" w:lineRule="auto"/>
        <w:jc w:val="center"/>
        <w:rPr>
          <w:rFonts w:ascii="Muller Regular" w:eastAsia="Wingdings 2" w:hAnsi="Muller Regular" w:cs="Wingdings 2"/>
          <w:sz w:val="20"/>
          <w:szCs w:val="20"/>
          <w:lang w:val="fr-FR" w:eastAsia="en-US"/>
        </w:rPr>
      </w:pPr>
      <w:r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</w:t>
      </w:r>
      <w:r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 xml:space="preserve">sait </w:t>
      </w:r>
      <w:r w:rsidR="004A00A0">
        <w:rPr>
          <w:rFonts w:ascii="Muller Regular" w:eastAsia="Wingdings 2" w:hAnsi="Muller Regular" w:cs="Wingdings 2"/>
          <w:sz w:val="20"/>
          <w:szCs w:val="20"/>
          <w:lang w:val="fr-FR" w:eastAsia="en-US"/>
        </w:rPr>
        <w:t>nager</w:t>
      </w:r>
      <w:r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 xml:space="preserve">   (Brevet de natation oui –</w:t>
      </w:r>
      <w:r w:rsidR="004A00A0">
        <w:rPr>
          <w:rFonts w:ascii="Muller Regular" w:eastAsia="Wingdings 2" w:hAnsi="Muller Regular" w:cs="Wingdings 2"/>
          <w:sz w:val="20"/>
          <w:szCs w:val="20"/>
          <w:lang w:val="fr-FR" w:eastAsia="en-US"/>
        </w:rPr>
        <w:t xml:space="preserve"> </w:t>
      </w:r>
      <w:r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 xml:space="preserve"> non)</w:t>
      </w:r>
    </w:p>
    <w:p w:rsidR="007138C4" w:rsidRPr="007138C4" w:rsidRDefault="007138C4" w:rsidP="007138C4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160" w:line="259" w:lineRule="auto"/>
        <w:jc w:val="center"/>
        <w:rPr>
          <w:rFonts w:ascii="Muller Regular" w:eastAsia="Calibri" w:hAnsi="Muller Regular"/>
          <w:sz w:val="20"/>
          <w:szCs w:val="20"/>
          <w:lang w:val="fr-FR" w:eastAsia="en-US"/>
        </w:rPr>
      </w:pPr>
      <w:r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 xml:space="preserve">   </w:t>
      </w:r>
      <w:r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</w:t>
      </w:r>
      <w:r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</w:t>
      </w:r>
      <w:r w:rsidR="004A00A0">
        <w:rPr>
          <w:rFonts w:ascii="Muller Regular" w:eastAsia="Wingdings 2" w:hAnsi="Muller Regular" w:cs="Wingdings 2"/>
          <w:sz w:val="20"/>
          <w:szCs w:val="20"/>
          <w:lang w:val="fr-FR" w:eastAsia="en-US"/>
        </w:rPr>
        <w:t>ne sait pas nager</w:t>
      </w:r>
      <w:r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 xml:space="preserve">    </w:t>
      </w:r>
    </w:p>
    <w:p w:rsidR="007138C4" w:rsidRPr="007138C4" w:rsidRDefault="007138C4" w:rsidP="007138C4">
      <w:pPr>
        <w:spacing w:after="160" w:line="259" w:lineRule="auto"/>
        <w:jc w:val="center"/>
        <w:rPr>
          <w:rFonts w:ascii="Muller Regular" w:eastAsia="Calibri" w:hAnsi="Muller Regular"/>
          <w:b/>
          <w:i/>
          <w:sz w:val="20"/>
          <w:szCs w:val="20"/>
          <w:lang w:val="fr-FR" w:eastAsia="en-US"/>
        </w:rPr>
      </w:pPr>
    </w:p>
    <w:p w:rsidR="007138C4" w:rsidRPr="007138C4" w:rsidRDefault="007138C4" w:rsidP="007138C4">
      <w:pPr>
        <w:spacing w:after="160" w:line="259" w:lineRule="auto"/>
        <w:jc w:val="center"/>
        <w:rPr>
          <w:rFonts w:ascii="Muller Bold" w:eastAsia="Calibri" w:hAnsi="Muller Bold" w:cs="Arial"/>
          <w:sz w:val="20"/>
          <w:szCs w:val="20"/>
          <w:lang w:val="fr-FR" w:eastAsia="en-US"/>
        </w:rPr>
      </w:pPr>
      <w:r w:rsidRPr="007138C4">
        <w:rPr>
          <w:rFonts w:ascii="Muller Bold" w:eastAsia="Calibri" w:hAnsi="Muller Bold" w:cs="Arial"/>
          <w:sz w:val="20"/>
          <w:szCs w:val="20"/>
          <w:lang w:val="fr-FR" w:eastAsia="en-US"/>
        </w:rPr>
        <w:t xml:space="preserve">AUTORISATION D’UTILISATION DU SERVICE </w:t>
      </w:r>
      <w:r w:rsidR="00E0674E">
        <w:rPr>
          <w:rFonts w:ascii="Muller Bold" w:eastAsia="Calibri" w:hAnsi="Muller Bold" w:cs="Arial"/>
          <w:sz w:val="20"/>
          <w:szCs w:val="20"/>
          <w:lang w:val="fr-FR" w:eastAsia="en-US"/>
        </w:rPr>
        <w:t>CAF CDAP</w:t>
      </w:r>
    </w:p>
    <w:p w:rsidR="007138C4" w:rsidRPr="007138C4" w:rsidRDefault="007138C4" w:rsidP="00713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Muller Regular" w:eastAsia="Calibri" w:hAnsi="Muller Regular"/>
          <w:sz w:val="20"/>
          <w:szCs w:val="20"/>
          <w:lang w:val="fr-FR" w:eastAsia="en-US"/>
        </w:rPr>
      </w:pPr>
    </w:p>
    <w:p w:rsidR="007138C4" w:rsidRPr="007138C4" w:rsidRDefault="007138C4" w:rsidP="00713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Muller Regular" w:eastAsia="Calibri" w:hAnsi="Muller Regular"/>
          <w:sz w:val="20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Je soussigné(e), père, mère, tuteur</w:t>
      </w:r>
      <w:sdt>
        <w:sdtPr>
          <w:rPr>
            <w:rFonts w:ascii="Muller Regular" w:eastAsia="Calibri" w:hAnsi="Muller Regular"/>
            <w:sz w:val="20"/>
            <w:szCs w:val="20"/>
            <w:lang w:val="fr-FR" w:eastAsia="en-US"/>
          </w:rPr>
          <w:id w:val="220878100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20"/>
              <w:szCs w:val="20"/>
              <w:lang w:val="fr-FR" w:eastAsia="en-US"/>
            </w:rPr>
            <w:t>………………………………………………………………………………</w:t>
          </w:r>
          <w:r w:rsidR="004A00A0">
            <w:rPr>
              <w:rFonts w:ascii="Muller Regular" w:eastAsia="Calibri" w:hAnsi="Muller Regular"/>
              <w:sz w:val="20"/>
              <w:szCs w:val="20"/>
              <w:lang w:val="fr-FR" w:eastAsia="en-US"/>
            </w:rPr>
            <w:t>………..</w:t>
          </w:r>
          <w:r w:rsidRPr="007138C4">
            <w:rPr>
              <w:rFonts w:ascii="Muller Regular" w:eastAsia="Calibri" w:hAnsi="Muller Regular"/>
              <w:sz w:val="20"/>
              <w:szCs w:val="20"/>
              <w:lang w:val="fr-FR" w:eastAsia="en-US"/>
            </w:rPr>
            <w:t>………</w:t>
          </w:r>
        </w:sdtContent>
      </w:sdt>
    </w:p>
    <w:p w:rsidR="007138C4" w:rsidRPr="007138C4" w:rsidRDefault="007138C4" w:rsidP="00713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Muller Regular" w:eastAsia="Calibri" w:hAnsi="Muller Regular"/>
          <w:sz w:val="20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Parent(s) de(s) enfant(s)</w:t>
      </w:r>
      <w:sdt>
        <w:sdtPr>
          <w:rPr>
            <w:rFonts w:ascii="Muller Regular" w:eastAsia="Calibri" w:hAnsi="Muller Regular"/>
            <w:sz w:val="20"/>
            <w:szCs w:val="20"/>
            <w:lang w:val="fr-FR" w:eastAsia="en-US"/>
          </w:rPr>
          <w:id w:val="921307566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20"/>
              <w:szCs w:val="20"/>
              <w:lang w:val="fr-FR" w:eastAsia="en-US"/>
            </w:rPr>
            <w:t>…………………………………………………………………………………………………………</w:t>
          </w:r>
          <w:r w:rsidR="004A00A0">
            <w:rPr>
              <w:rFonts w:ascii="Muller Regular" w:eastAsia="Calibri" w:hAnsi="Muller Regular"/>
              <w:sz w:val="20"/>
              <w:szCs w:val="20"/>
              <w:lang w:val="fr-FR" w:eastAsia="en-US"/>
            </w:rPr>
            <w:t>………..</w:t>
          </w:r>
          <w:r w:rsidRPr="007138C4">
            <w:rPr>
              <w:rFonts w:ascii="Muller Regular" w:eastAsia="Calibri" w:hAnsi="Muller Regular"/>
              <w:sz w:val="20"/>
              <w:szCs w:val="20"/>
              <w:lang w:val="fr-FR" w:eastAsia="en-US"/>
            </w:rPr>
            <w:t>….</w:t>
          </w:r>
        </w:sdtContent>
      </w:sdt>
    </w:p>
    <w:p w:rsidR="007138C4" w:rsidRPr="007138C4" w:rsidRDefault="007138C4" w:rsidP="00713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Muller Regular" w:eastAsia="Calibri" w:hAnsi="Muller Regular"/>
          <w:b/>
          <w:sz w:val="20"/>
          <w:szCs w:val="20"/>
          <w:lang w:val="fr-FR" w:eastAsia="en-US"/>
        </w:rPr>
      </w:pPr>
      <w:r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 xml:space="preserve">- Autorisons      </w:t>
      </w:r>
      <w:r w:rsidR="004A00A0">
        <w:rPr>
          <w:rFonts w:ascii="Muller Regular" w:eastAsia="Calibri" w:hAnsi="Muller Regular"/>
          <w:b/>
          <w:sz w:val="20"/>
          <w:szCs w:val="20"/>
          <w:lang w:val="fr-FR" w:eastAsia="en-US"/>
        </w:rPr>
        <w:t xml:space="preserve">        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 xml:space="preserve">voici notre numéro d’allocataire </w:t>
      </w:r>
      <w:sdt>
        <w:sdtPr>
          <w:rPr>
            <w:rFonts w:ascii="Muller Regular" w:eastAsia="Calibri" w:hAnsi="Muller Regular"/>
            <w:sz w:val="20"/>
            <w:szCs w:val="20"/>
            <w:lang w:val="fr-FR" w:eastAsia="en-US"/>
          </w:rPr>
          <w:id w:val="-1368514027"/>
          <w:placeholder>
            <w:docPart w:val="DefaultPlaceholder_-1854013440"/>
          </w:placeholder>
          <w:text/>
        </w:sdtPr>
        <w:sdtEndPr/>
        <w:sdtContent>
          <w:r w:rsidRPr="007138C4">
            <w:rPr>
              <w:rFonts w:ascii="Muller Regular" w:eastAsia="Calibri" w:hAnsi="Muller Regular"/>
              <w:sz w:val="20"/>
              <w:szCs w:val="20"/>
              <w:lang w:val="fr-FR" w:eastAsia="en-US"/>
            </w:rPr>
            <w:t>…………………………………</w:t>
          </w:r>
          <w:r w:rsidR="004A00A0">
            <w:rPr>
              <w:rFonts w:ascii="Muller Regular" w:eastAsia="Calibri" w:hAnsi="Muller Regular"/>
              <w:sz w:val="20"/>
              <w:szCs w:val="20"/>
              <w:lang w:val="fr-FR" w:eastAsia="en-US"/>
            </w:rPr>
            <w:t>……</w:t>
          </w:r>
          <w:r w:rsidRPr="007138C4">
            <w:rPr>
              <w:rFonts w:ascii="Muller Regular" w:eastAsia="Calibri" w:hAnsi="Muller Regular"/>
              <w:sz w:val="20"/>
              <w:szCs w:val="20"/>
              <w:lang w:val="fr-FR" w:eastAsia="en-US"/>
            </w:rPr>
            <w:t>…………………</w:t>
          </w:r>
        </w:sdtContent>
      </w:sdt>
    </w:p>
    <w:p w:rsidR="007138C4" w:rsidRPr="007138C4" w:rsidRDefault="007138C4" w:rsidP="00713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Muller Regular" w:eastAsia="Calibri" w:hAnsi="Muller Regular"/>
          <w:b/>
          <w:sz w:val="20"/>
          <w:szCs w:val="20"/>
          <w:lang w:val="fr-FR" w:eastAsia="en-US"/>
        </w:rPr>
      </w:pPr>
      <w:r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 xml:space="preserve">- N’autorisons pas </w:t>
      </w:r>
      <w:r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>(Fournir une attestation du quotient familial ou l’avis d’imposition N-1</w:t>
      </w:r>
      <w:r w:rsidR="00E0674E">
        <w:rPr>
          <w:rFonts w:ascii="Calibri" w:eastAsia="Calibri" w:hAnsi="Calibri" w:cs="Calibri"/>
          <w:b/>
          <w:sz w:val="20"/>
          <w:szCs w:val="20"/>
          <w:lang w:val="fr-FR" w:eastAsia="en-US"/>
        </w:rPr>
        <w:t xml:space="preserve">, </w:t>
      </w:r>
      <w:r w:rsidR="00E0674E" w:rsidRPr="00672CE8">
        <w:rPr>
          <w:rFonts w:ascii="Muller Medium" w:eastAsia="Times New Roman" w:hAnsi="Muller Medium"/>
          <w:color w:val="FF0000"/>
          <w:sz w:val="20"/>
          <w:szCs w:val="20"/>
        </w:rPr>
        <w:t>Sans presentation d’un justificatif, le tarif maximum sera appliqué</w:t>
      </w:r>
      <w:r w:rsidRPr="007138C4">
        <w:rPr>
          <w:rFonts w:ascii="Muller Regular" w:eastAsia="Calibri" w:hAnsi="Muller Regular"/>
          <w:b/>
          <w:sz w:val="20"/>
          <w:szCs w:val="20"/>
          <w:lang w:val="fr-FR" w:eastAsia="en-US"/>
        </w:rPr>
        <w:t>)</w:t>
      </w:r>
    </w:p>
    <w:p w:rsidR="007138C4" w:rsidRPr="007138C4" w:rsidRDefault="007138C4" w:rsidP="00713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Muller Regular" w:eastAsia="Calibri" w:hAnsi="Muller Regular"/>
          <w:sz w:val="20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La direction de l’accueil de loisirs à consulter le service internet CAF</w:t>
      </w:r>
      <w:r w:rsidR="00E0674E">
        <w:rPr>
          <w:rFonts w:ascii="Muller Regular" w:eastAsia="Calibri" w:hAnsi="Muller Regular"/>
          <w:sz w:val="20"/>
          <w:szCs w:val="20"/>
          <w:lang w:val="fr-FR" w:eastAsia="en-US"/>
        </w:rPr>
        <w:t xml:space="preserve"> CDAP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 xml:space="preserve"> dans le cadre du dossier d’inscription et de facturation de mon (mes) enfant(s). </w:t>
      </w:r>
    </w:p>
    <w:p w:rsidR="007138C4" w:rsidRPr="007138C4" w:rsidRDefault="007138C4" w:rsidP="004A0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Muller Regular" w:eastAsia="Calibri" w:hAnsi="Muller Regular"/>
          <w:sz w:val="20"/>
          <w:szCs w:val="20"/>
          <w:lang w:val="fr-FR" w:eastAsia="en-US"/>
        </w:rPr>
      </w:pP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>Quotient Familial</w:t>
      </w:r>
      <w:r w:rsidRPr="007138C4">
        <w:rPr>
          <w:rFonts w:ascii="Courier New" w:eastAsia="Calibri" w:hAnsi="Courier New" w:cs="Courier New"/>
          <w:sz w:val="20"/>
          <w:szCs w:val="20"/>
          <w:lang w:val="fr-FR" w:eastAsia="en-US"/>
        </w:rPr>
        <w:t> </w:t>
      </w:r>
      <w:r w:rsidRPr="007138C4">
        <w:rPr>
          <w:rFonts w:ascii="Muller Regular" w:eastAsia="Calibri" w:hAnsi="Muller Regular"/>
          <w:sz w:val="20"/>
          <w:szCs w:val="20"/>
          <w:lang w:val="fr-FR" w:eastAsia="en-US"/>
        </w:rPr>
        <w:t xml:space="preserve">: </w:t>
      </w:r>
    </w:p>
    <w:p w:rsidR="006841B2" w:rsidRPr="005E556B" w:rsidRDefault="007138C4" w:rsidP="005E556B">
      <w:pPr>
        <w:spacing w:after="160" w:line="259" w:lineRule="auto"/>
        <w:jc w:val="right"/>
        <w:rPr>
          <w:rFonts w:ascii="Muller Bold" w:eastAsia="Calibri" w:hAnsi="Muller Bold"/>
          <w:sz w:val="20"/>
          <w:szCs w:val="20"/>
          <w:lang w:val="fr-FR" w:eastAsia="en-US"/>
        </w:rPr>
      </w:pPr>
      <w:r w:rsidRPr="007138C4">
        <w:rPr>
          <w:rFonts w:ascii="Muller Bold" w:eastAsia="Calibri" w:hAnsi="Muller Bold"/>
          <w:sz w:val="20"/>
          <w:szCs w:val="20"/>
          <w:lang w:val="fr-FR" w:eastAsia="en-US"/>
        </w:rPr>
        <w:t>Date et Signature des parents</w:t>
      </w:r>
      <w:r w:rsidRPr="007138C4">
        <w:rPr>
          <w:rFonts w:ascii="Courier New" w:eastAsia="Calibri" w:hAnsi="Courier New" w:cs="Courier New"/>
          <w:sz w:val="20"/>
          <w:szCs w:val="20"/>
          <w:lang w:val="fr-FR" w:eastAsia="en-US"/>
        </w:rPr>
        <w:t> </w:t>
      </w:r>
      <w:r w:rsidRPr="007138C4">
        <w:rPr>
          <w:rFonts w:ascii="Muller Bold" w:eastAsia="Calibri" w:hAnsi="Muller Bold"/>
          <w:sz w:val="20"/>
          <w:szCs w:val="20"/>
          <w:lang w:val="fr-FR" w:eastAsia="en-US"/>
        </w:rPr>
        <w:t>:</w:t>
      </w:r>
    </w:p>
    <w:p w:rsidR="007138C4" w:rsidRPr="007138C4" w:rsidRDefault="006841B2" w:rsidP="007138C4">
      <w:pPr>
        <w:spacing w:after="160" w:line="259" w:lineRule="auto"/>
        <w:rPr>
          <w:rFonts w:ascii="Muller Regular" w:eastAsia="Calibri" w:hAnsi="Muller Regular"/>
          <w:sz w:val="20"/>
          <w:szCs w:val="20"/>
          <w:lang w:val="fr-FR" w:eastAsia="en-US"/>
        </w:rPr>
      </w:pPr>
      <w:r>
        <w:rPr>
          <w:rFonts w:ascii="Muller Regular" w:eastAsia="Calibri" w:hAnsi="Muller Regular"/>
          <w:sz w:val="20"/>
          <w:szCs w:val="20"/>
          <w:lang w:val="fr-FR" w:eastAsia="en-US"/>
        </w:rPr>
        <w:t>Je déclare avoir pris connaissance du règlement intérieur et m’engage à le respecter</w:t>
      </w:r>
    </w:p>
    <w:p w:rsidR="007138C4" w:rsidRPr="007138C4" w:rsidRDefault="007138C4" w:rsidP="00D42B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jc w:val="center"/>
        <w:rPr>
          <w:rFonts w:ascii="Muller Regular" w:eastAsia="Calibri" w:hAnsi="Muller Regular"/>
          <w:b/>
          <w:bCs/>
          <w:i/>
          <w:iCs/>
          <w:sz w:val="20"/>
          <w:szCs w:val="20"/>
          <w:lang w:val="fr-FR" w:eastAsia="en-US"/>
        </w:rPr>
      </w:pPr>
      <w:r w:rsidRPr="007138C4">
        <w:rPr>
          <w:rFonts w:ascii="Muller Regular" w:eastAsia="Calibri" w:hAnsi="Muller Regular"/>
          <w:b/>
          <w:bCs/>
          <w:i/>
          <w:iCs/>
          <w:sz w:val="20"/>
          <w:szCs w:val="20"/>
          <w:lang w:val="fr-FR" w:eastAsia="en-US"/>
        </w:rPr>
        <w:t>DOCUMENTS OBLIGATOIRES A FOURNIR</w:t>
      </w:r>
      <w:r w:rsidR="007A3EF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-956945</wp:posOffset>
                </wp:positionH>
                <wp:positionV relativeFrom="margin">
                  <wp:posOffset>7825105</wp:posOffset>
                </wp:positionV>
                <wp:extent cx="2349500" cy="2004695"/>
                <wp:effectExtent l="0" t="0" r="0" b="0"/>
                <wp:wrapTight wrapText="bothSides">
                  <wp:wrapPolygon edited="0">
                    <wp:start x="0" y="0"/>
                    <wp:lineTo x="0" y="21347"/>
                    <wp:lineTo x="21366" y="21347"/>
                    <wp:lineTo x="21366" y="21142"/>
                    <wp:lineTo x="20141" y="19705"/>
                    <wp:lineTo x="350" y="0"/>
                    <wp:lineTo x="0" y="0"/>
                  </wp:wrapPolygon>
                </wp:wrapTight>
                <wp:docPr id="20" name="Triangle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2004695"/>
                        </a:xfrm>
                        <a:prstGeom prst="rtTriangle">
                          <a:avLst/>
                        </a:prstGeom>
                        <a:solidFill>
                          <a:srgbClr val="9D47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9B513" id="Triangle rectangle 6" o:spid="_x0000_s1026" type="#_x0000_t6" style="position:absolute;margin-left:-75.35pt;margin-top:616.15pt;width:185pt;height:157.8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" fillcolor="#9d4795" stroked="f">
                <w10:wrap type="tight" anchorx="margin" anchory="margin"/>
              </v:shape>
            </w:pict>
          </mc:Fallback>
        </mc:AlternateContent>
      </w:r>
    </w:p>
    <w:p w:rsidR="007138C4" w:rsidRPr="007138C4" w:rsidRDefault="001E1BB0" w:rsidP="004A00A0">
      <w:pPr>
        <w:spacing w:after="160" w:line="259" w:lineRule="auto"/>
        <w:ind w:left="284"/>
        <w:rPr>
          <w:rFonts w:ascii="Muller Regular" w:eastAsia="Wingdings 2" w:hAnsi="Muller Regular" w:cs="Wingdings 2"/>
          <w:sz w:val="20"/>
          <w:szCs w:val="20"/>
          <w:lang w:val="fr-FR" w:eastAsia="en-US"/>
        </w:rPr>
      </w:pPr>
      <w:sdt>
        <w:sdtPr>
          <w:rPr>
            <w:rFonts w:ascii="Muller Regular" w:eastAsia="Wingdings 2" w:hAnsi="Muller Regular" w:cs="Wingdings 2"/>
            <w:sz w:val="20"/>
            <w:szCs w:val="20"/>
            <w:lang w:val="fr-FR" w:eastAsia="en-US"/>
          </w:rPr>
          <w:id w:val="-37885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19F">
            <w:rPr>
              <w:rFonts w:ascii="MS Gothic" w:eastAsia="MS Gothic" w:hAnsi="MS Gothic" w:cs="Wingdings 2" w:hint="eastAsia"/>
              <w:sz w:val="20"/>
              <w:szCs w:val="20"/>
              <w:lang w:val="fr-FR" w:eastAsia="en-US"/>
            </w:rPr>
            <w:t>☐</w:t>
          </w:r>
        </w:sdtContent>
      </w:sdt>
      <w:r w:rsidR="004A00A0">
        <w:rPr>
          <w:rFonts w:ascii="Muller Regular" w:eastAsia="Wingdings 2" w:hAnsi="Muller Regular" w:cs="Wingdings 2"/>
          <w:sz w:val="20"/>
          <w:szCs w:val="20"/>
          <w:lang w:val="fr-FR" w:eastAsia="en-US"/>
        </w:rPr>
        <w:t></w:t>
      </w:r>
      <w:r w:rsidR="007138C4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Le dossier d'inscription dûment rempli, signé et daté</w:t>
      </w:r>
      <w:r w:rsidR="004A00A0">
        <w:rPr>
          <w:rFonts w:ascii="Muller Regular" w:eastAsia="Wingdings 2" w:hAnsi="Muller Regular" w:cs="Wingdings 2"/>
          <w:sz w:val="20"/>
          <w:szCs w:val="20"/>
          <w:lang w:val="fr-FR" w:eastAsia="en-US"/>
        </w:rPr>
        <w:t>.</w:t>
      </w:r>
    </w:p>
    <w:p w:rsidR="007138C4" w:rsidRPr="007138C4" w:rsidRDefault="001E1BB0" w:rsidP="004A00A0">
      <w:pPr>
        <w:spacing w:after="160" w:line="259" w:lineRule="auto"/>
        <w:ind w:left="284"/>
        <w:rPr>
          <w:rFonts w:ascii="Muller Regular" w:eastAsia="Wingdings 2" w:hAnsi="Muller Regular" w:cs="Wingdings 2"/>
          <w:sz w:val="20"/>
          <w:szCs w:val="20"/>
          <w:lang w:val="fr-FR" w:eastAsia="en-US"/>
        </w:rPr>
      </w:pPr>
      <w:sdt>
        <w:sdtPr>
          <w:rPr>
            <w:rFonts w:ascii="Muller Regular" w:eastAsia="Wingdings 2" w:hAnsi="Muller Regular" w:cs="Wingdings 2"/>
            <w:sz w:val="20"/>
            <w:szCs w:val="20"/>
            <w:lang w:val="fr-FR" w:eastAsia="en-US"/>
          </w:rPr>
          <w:id w:val="95150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19F">
            <w:rPr>
              <w:rFonts w:ascii="MS Gothic" w:eastAsia="MS Gothic" w:hAnsi="MS Gothic" w:cs="Wingdings 2" w:hint="eastAsia"/>
              <w:sz w:val="20"/>
              <w:szCs w:val="20"/>
              <w:lang w:val="fr-FR" w:eastAsia="en-US"/>
            </w:rPr>
            <w:t>☐</w:t>
          </w:r>
        </w:sdtContent>
      </w:sdt>
      <w:r w:rsidR="004A00A0">
        <w:rPr>
          <w:rFonts w:ascii="Muller Regular" w:eastAsia="Wingdings 2" w:hAnsi="Muller Regular" w:cs="Wingdings 2"/>
          <w:sz w:val="20"/>
          <w:szCs w:val="20"/>
          <w:lang w:val="fr-FR" w:eastAsia="en-US"/>
        </w:rPr>
        <w:t></w:t>
      </w:r>
      <w:r w:rsidR="007138C4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Un exemplaire de l'assurance “extra-scolaire” responsabilité civile pour chaque enfant</w:t>
      </w:r>
      <w:r w:rsidR="004A00A0">
        <w:rPr>
          <w:rFonts w:ascii="Muller Regular" w:eastAsia="Wingdings 2" w:hAnsi="Muller Regular" w:cs="Wingdings 2"/>
          <w:sz w:val="20"/>
          <w:szCs w:val="20"/>
          <w:lang w:val="fr-FR" w:eastAsia="en-US"/>
        </w:rPr>
        <w:t>.</w:t>
      </w:r>
    </w:p>
    <w:p w:rsidR="007138C4" w:rsidRPr="007138C4" w:rsidRDefault="001E1BB0" w:rsidP="004A00A0">
      <w:pPr>
        <w:spacing w:after="160" w:line="259" w:lineRule="auto"/>
        <w:ind w:left="284"/>
        <w:rPr>
          <w:rFonts w:ascii="Muller Regular" w:eastAsia="Wingdings 2" w:hAnsi="Muller Regular" w:cs="Wingdings 2"/>
          <w:sz w:val="20"/>
          <w:szCs w:val="20"/>
          <w:lang w:val="fr-FR" w:eastAsia="en-US"/>
        </w:rPr>
      </w:pPr>
      <w:sdt>
        <w:sdtPr>
          <w:rPr>
            <w:rFonts w:ascii="Muller Regular" w:eastAsia="Wingdings 2" w:hAnsi="Muller Regular" w:cs="Wingdings 2"/>
            <w:sz w:val="20"/>
            <w:szCs w:val="20"/>
            <w:lang w:val="fr-FR" w:eastAsia="en-US"/>
          </w:rPr>
          <w:id w:val="-89196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19F">
            <w:rPr>
              <w:rFonts w:ascii="MS Gothic" w:eastAsia="MS Gothic" w:hAnsi="MS Gothic" w:cs="Wingdings 2" w:hint="eastAsia"/>
              <w:sz w:val="20"/>
              <w:szCs w:val="20"/>
              <w:lang w:val="fr-FR" w:eastAsia="en-US"/>
            </w:rPr>
            <w:t>☐</w:t>
          </w:r>
        </w:sdtContent>
      </w:sdt>
      <w:r w:rsidR="007138C4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>La fiche sanitaire de chaque enfant, dûment remplie et signée avec la copie des pages de vaccinations du   carnet de santé</w:t>
      </w:r>
      <w:r w:rsidR="004A00A0">
        <w:rPr>
          <w:rFonts w:ascii="Muller Regular" w:eastAsia="Wingdings 2" w:hAnsi="Muller Regular" w:cs="Wingdings 2"/>
          <w:sz w:val="20"/>
          <w:szCs w:val="20"/>
          <w:lang w:val="fr-FR" w:eastAsia="en-US"/>
        </w:rPr>
        <w:t>.</w:t>
      </w:r>
    </w:p>
    <w:p w:rsidR="00D76733" w:rsidRDefault="001E1BB0" w:rsidP="00BB3695">
      <w:pPr>
        <w:spacing w:after="160" w:line="259" w:lineRule="auto"/>
        <w:ind w:left="284"/>
        <w:rPr>
          <w:rFonts w:ascii="Muller Regular" w:eastAsia="Wingdings 2" w:hAnsi="Muller Regular" w:cs="Wingdings 2"/>
          <w:sz w:val="20"/>
          <w:szCs w:val="20"/>
          <w:lang w:val="fr-FR" w:eastAsia="en-US"/>
        </w:rPr>
      </w:pPr>
      <w:sdt>
        <w:sdtPr>
          <w:rPr>
            <w:rFonts w:ascii="Muller Regular" w:eastAsia="Wingdings 2" w:hAnsi="Muller Regular" w:cs="Wingdings 2"/>
            <w:sz w:val="20"/>
            <w:szCs w:val="20"/>
            <w:lang w:val="fr-FR" w:eastAsia="en-US"/>
          </w:rPr>
          <w:id w:val="52899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19F">
            <w:rPr>
              <w:rFonts w:ascii="MS Gothic" w:eastAsia="MS Gothic" w:hAnsi="MS Gothic" w:cs="Wingdings 2" w:hint="eastAsia"/>
              <w:sz w:val="20"/>
              <w:szCs w:val="20"/>
              <w:lang w:val="fr-FR" w:eastAsia="en-US"/>
            </w:rPr>
            <w:t>☐</w:t>
          </w:r>
        </w:sdtContent>
      </w:sdt>
      <w:r w:rsidR="004A00A0">
        <w:rPr>
          <w:rFonts w:ascii="Muller Regular" w:eastAsia="Wingdings 2" w:hAnsi="Muller Regular" w:cs="Wingdings 2"/>
          <w:sz w:val="20"/>
          <w:szCs w:val="20"/>
          <w:lang w:val="fr-FR" w:eastAsia="en-US"/>
        </w:rPr>
        <w:t xml:space="preserve"> </w:t>
      </w:r>
      <w:r w:rsidR="007138C4" w:rsidRPr="00DD3966">
        <w:rPr>
          <w:rFonts w:ascii="Muller Regular" w:eastAsia="Calibri" w:hAnsi="Muller Regular"/>
          <w:sz w:val="20"/>
          <w:szCs w:val="20"/>
          <w:lang w:val="fr-FR" w:eastAsia="en-US"/>
        </w:rPr>
        <w:t xml:space="preserve">Les modalités de </w:t>
      </w:r>
      <w:r w:rsidR="007138C4" w:rsidRPr="00DD3966">
        <w:rPr>
          <w:rFonts w:ascii="Muller Regular" w:eastAsia="Calibri" w:hAnsi="Muller Regular"/>
          <w:i/>
          <w:iCs/>
          <w:sz w:val="20"/>
          <w:szCs w:val="20"/>
          <w:lang w:val="fr-FR" w:eastAsia="en-US"/>
        </w:rPr>
        <w:t>garde des enfants</w:t>
      </w:r>
      <w:r w:rsidR="007138C4" w:rsidRPr="00DD3966">
        <w:rPr>
          <w:rFonts w:ascii="Muller Regular" w:eastAsia="Calibri" w:hAnsi="Muller Regular"/>
          <w:sz w:val="20"/>
          <w:szCs w:val="20"/>
          <w:lang w:val="fr-FR" w:eastAsia="en-US"/>
        </w:rPr>
        <w:t xml:space="preserve">, décidées après un </w:t>
      </w:r>
      <w:r w:rsidR="007138C4" w:rsidRPr="00DD3966">
        <w:rPr>
          <w:rFonts w:ascii="Muller Regular" w:eastAsia="Calibri" w:hAnsi="Muller Regular"/>
          <w:i/>
          <w:iCs/>
          <w:sz w:val="20"/>
          <w:szCs w:val="20"/>
          <w:lang w:val="fr-FR" w:eastAsia="en-US"/>
        </w:rPr>
        <w:t>divorce</w:t>
      </w:r>
      <w:r w:rsidR="007138C4" w:rsidRPr="00DD3966">
        <w:rPr>
          <w:rFonts w:ascii="Muller Regular" w:eastAsia="Calibri" w:hAnsi="Muller Regular"/>
          <w:sz w:val="20"/>
          <w:szCs w:val="20"/>
          <w:lang w:val="fr-FR" w:eastAsia="en-US"/>
        </w:rPr>
        <w:t xml:space="preserve"> ou une séparation ou </w:t>
      </w:r>
      <w:r w:rsidR="00D42BB1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 xml:space="preserve">jugement </w:t>
      </w:r>
      <w:r w:rsidR="00D42BB1">
        <w:rPr>
          <w:rFonts w:ascii="Muller Regular" w:eastAsia="Wingdings 2" w:hAnsi="Muller Regular" w:cs="Wingdings 2"/>
          <w:sz w:val="20"/>
          <w:szCs w:val="20"/>
          <w:lang w:val="fr-FR" w:eastAsia="en-US"/>
        </w:rPr>
        <w:t>divorce</w:t>
      </w:r>
      <w:r w:rsidR="004A00A0">
        <w:rPr>
          <w:rFonts w:ascii="Muller Regular" w:eastAsia="Wingdings 2" w:hAnsi="Muller Regular" w:cs="Wingdings 2"/>
          <w:sz w:val="20"/>
          <w:szCs w:val="20"/>
          <w:lang w:val="fr-FR" w:eastAsia="en-US"/>
        </w:rPr>
        <w:t>.</w:t>
      </w:r>
      <w:r w:rsidR="007138C4" w:rsidRPr="007138C4">
        <w:rPr>
          <w:rFonts w:ascii="Muller Regular" w:eastAsia="Wingdings 2" w:hAnsi="Muller Regular" w:cs="Wingdings 2"/>
          <w:sz w:val="20"/>
          <w:szCs w:val="20"/>
          <w:lang w:val="fr-FR" w:eastAsia="en-US"/>
        </w:rPr>
        <w:t xml:space="preserve"> </w:t>
      </w:r>
    </w:p>
    <w:p w:rsidR="00D42BB1" w:rsidRPr="00BB3695" w:rsidRDefault="00A9319F" w:rsidP="00A9319F">
      <w:pPr>
        <w:spacing w:after="160" w:line="259" w:lineRule="auto"/>
        <w:rPr>
          <w:rFonts w:ascii="Muller Regular" w:eastAsia="Wingdings 2" w:hAnsi="Muller Regular" w:cs="Wingdings 2"/>
          <w:sz w:val="20"/>
          <w:szCs w:val="20"/>
          <w:lang w:val="fr-FR" w:eastAsia="en-US"/>
        </w:rPr>
      </w:pPr>
      <w:r>
        <w:rPr>
          <w:rFonts w:ascii="Muller Regular" w:eastAsia="Wingdings 2" w:hAnsi="Muller Regular" w:cs="Wingdings 2"/>
          <w:sz w:val="20"/>
          <w:szCs w:val="20"/>
          <w:lang w:val="fr-FR" w:eastAsia="en-US"/>
        </w:rPr>
        <w:t xml:space="preserve">    </w:t>
      </w:r>
      <w:sdt>
        <w:sdtPr>
          <w:rPr>
            <w:rFonts w:ascii="Muller Regular" w:eastAsia="Wingdings 2" w:hAnsi="Muller Regular" w:cs="Wingdings 2"/>
            <w:sz w:val="20"/>
            <w:szCs w:val="20"/>
            <w:lang w:val="fr-FR" w:eastAsia="en-US"/>
          </w:rPr>
          <w:id w:val="53570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Wingdings 2" w:hint="eastAsia"/>
              <w:sz w:val="20"/>
              <w:szCs w:val="20"/>
              <w:lang w:val="fr-FR" w:eastAsia="en-US"/>
            </w:rPr>
            <w:t>☐</w:t>
          </w:r>
        </w:sdtContent>
      </w:sdt>
      <w:r>
        <w:rPr>
          <w:rFonts w:ascii="Muller Regular" w:eastAsia="Wingdings 2" w:hAnsi="Muller Regular" w:cs="Wingdings 2"/>
          <w:sz w:val="20"/>
          <w:szCs w:val="20"/>
          <w:lang w:val="fr-FR" w:eastAsia="en-US"/>
        </w:rPr>
        <w:t xml:space="preserve">   </w:t>
      </w:r>
      <w:r w:rsidR="00D42BB1">
        <w:rPr>
          <w:rFonts w:ascii="Muller Regular" w:eastAsia="Wingdings 2" w:hAnsi="Muller Regular" w:cs="Wingdings 2"/>
          <w:sz w:val="20"/>
          <w:szCs w:val="20"/>
          <w:lang w:val="fr-FR" w:eastAsia="en-US"/>
        </w:rPr>
        <w:t>Attestation du quotient familial ou avis d’imposition.</w:t>
      </w:r>
    </w:p>
    <w:sectPr w:rsidR="00D42BB1" w:rsidRPr="00BB3695" w:rsidSect="001E7B8D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B6F" w:rsidRDefault="00FA4B6F" w:rsidP="00D76733">
      <w:r>
        <w:separator/>
      </w:r>
    </w:p>
  </w:endnote>
  <w:endnote w:type="continuationSeparator" w:id="0">
    <w:p w:rsidR="00FA4B6F" w:rsidRDefault="00FA4B6F" w:rsidP="00D7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lac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uller Black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Bold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Medium">
    <w:panose1 w:val="00000000000000000000"/>
    <w:charset w:val="00"/>
    <w:family w:val="auto"/>
    <w:pitch w:val="variable"/>
    <w:sig w:usb0="A000026F" w:usb1="0000205A" w:usb2="00000000" w:usb3="00000000" w:csb0="00000097" w:csb1="00000000"/>
  </w:font>
  <w:font w:name="Muller Regular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uller Light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ler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6A4" w:rsidRPr="00DD4933" w:rsidRDefault="007B24F4" w:rsidP="003546A4">
    <w:pPr>
      <w:pStyle w:val="Pieddepage"/>
      <w:jc w:val="center"/>
      <w:rPr>
        <w:rFonts w:ascii="Muller" w:hAnsi="Muller" w:hint="eastAsia"/>
        <w:sz w:val="14"/>
      </w:rPr>
    </w:pPr>
    <w:r>
      <w:rPr>
        <w:rFonts w:ascii="Muller" w:hAnsi="Muller"/>
        <w:b/>
        <w:sz w:val="14"/>
      </w:rPr>
      <w:t>8 bd Simone Veil</w:t>
    </w:r>
    <w:r w:rsidR="003546A4" w:rsidRPr="00DD4933">
      <w:rPr>
        <w:rFonts w:ascii="Muller" w:hAnsi="Muller"/>
        <w:b/>
        <w:sz w:val="14"/>
      </w:rPr>
      <w:t xml:space="preserve"> - BP 56357 - 22106 Dinan Cdx</w:t>
    </w:r>
    <w:r w:rsidR="003546A4" w:rsidRPr="00DD4933">
      <w:rPr>
        <w:rFonts w:ascii="Muller" w:hAnsi="Muller"/>
        <w:sz w:val="14"/>
      </w:rPr>
      <w:t xml:space="preserve"> - 02 96 87 14 14 </w:t>
    </w:r>
  </w:p>
  <w:p w:rsidR="003546A4" w:rsidRPr="00DD4933" w:rsidRDefault="003546A4" w:rsidP="003546A4">
    <w:pPr>
      <w:pStyle w:val="Pieddepage"/>
      <w:jc w:val="center"/>
      <w:rPr>
        <w:rFonts w:ascii="Muller" w:hAnsi="Muller" w:hint="eastAsia"/>
        <w:b/>
        <w:sz w:val="14"/>
      </w:rPr>
    </w:pPr>
    <w:r w:rsidRPr="00DD4933">
      <w:rPr>
        <w:rFonts w:ascii="Muller" w:hAnsi="Muller"/>
        <w:sz w:val="14"/>
        <w:u w:val="single"/>
      </w:rPr>
      <w:t>contact@dinan-agglomeration.fr</w:t>
    </w:r>
    <w:r w:rsidRPr="00DD4933">
      <w:rPr>
        <w:rFonts w:ascii="Muller" w:hAnsi="Muller"/>
        <w:sz w:val="14"/>
      </w:rPr>
      <w:t xml:space="preserve"> - </w:t>
    </w:r>
    <w:r w:rsidR="00DC7906">
      <w:rPr>
        <w:rFonts w:ascii="Muller" w:hAnsi="Muller"/>
        <w:b/>
        <w:sz w:val="14"/>
      </w:rPr>
      <w:t>www.dinan-agglomeration.fr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B6F" w:rsidRDefault="00FA4B6F" w:rsidP="00D76733">
      <w:r>
        <w:separator/>
      </w:r>
    </w:p>
  </w:footnote>
  <w:footnote w:type="continuationSeparator" w:id="0">
    <w:p w:rsidR="00FA4B6F" w:rsidRDefault="00FA4B6F" w:rsidP="00D76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2529">
      <o:colormru v:ext="edit" colors="#9d479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52"/>
    <w:rsid w:val="000A402C"/>
    <w:rsid w:val="000F4153"/>
    <w:rsid w:val="001E1BB0"/>
    <w:rsid w:val="001E7B8D"/>
    <w:rsid w:val="001F1E35"/>
    <w:rsid w:val="002F7AFF"/>
    <w:rsid w:val="0030199B"/>
    <w:rsid w:val="00310075"/>
    <w:rsid w:val="003546A4"/>
    <w:rsid w:val="003B3E8C"/>
    <w:rsid w:val="003D70CB"/>
    <w:rsid w:val="0048293B"/>
    <w:rsid w:val="00487449"/>
    <w:rsid w:val="004A00A0"/>
    <w:rsid w:val="00540F52"/>
    <w:rsid w:val="005D6FBD"/>
    <w:rsid w:val="005E556B"/>
    <w:rsid w:val="00643CC4"/>
    <w:rsid w:val="006841B2"/>
    <w:rsid w:val="006843CB"/>
    <w:rsid w:val="006D4D2C"/>
    <w:rsid w:val="007138C4"/>
    <w:rsid w:val="00761CF8"/>
    <w:rsid w:val="00772D68"/>
    <w:rsid w:val="00774811"/>
    <w:rsid w:val="007816B0"/>
    <w:rsid w:val="007A3EF3"/>
    <w:rsid w:val="007B24F4"/>
    <w:rsid w:val="007F2B5D"/>
    <w:rsid w:val="00810F12"/>
    <w:rsid w:val="008B4E10"/>
    <w:rsid w:val="008F4812"/>
    <w:rsid w:val="009B283F"/>
    <w:rsid w:val="009B3AC4"/>
    <w:rsid w:val="009B704F"/>
    <w:rsid w:val="00A9319F"/>
    <w:rsid w:val="00B17CD5"/>
    <w:rsid w:val="00B25F12"/>
    <w:rsid w:val="00B454B7"/>
    <w:rsid w:val="00B50C59"/>
    <w:rsid w:val="00BB3695"/>
    <w:rsid w:val="00C31E39"/>
    <w:rsid w:val="00C508BA"/>
    <w:rsid w:val="00C576DD"/>
    <w:rsid w:val="00D42BB1"/>
    <w:rsid w:val="00D76733"/>
    <w:rsid w:val="00DC7906"/>
    <w:rsid w:val="00DD3966"/>
    <w:rsid w:val="00DD4933"/>
    <w:rsid w:val="00E04208"/>
    <w:rsid w:val="00E0674E"/>
    <w:rsid w:val="00E245E5"/>
    <w:rsid w:val="00FA4B6F"/>
    <w:rsid w:val="00FE4A09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o:colormru v:ext="edit" colors="#9d4795"/>
    </o:shapedefaults>
    <o:shapelayout v:ext="edit">
      <o:idmap v:ext="edit" data="1"/>
    </o:shapelayout>
  </w:shapeDefaults>
  <w:decimalSymbol w:val=","/>
  <w:listSeparator w:val=";"/>
  <w14:docId w14:val="5118AAF2"/>
  <w15:docId w15:val="{E2A851BE-DBBC-41E2-AB94-E8046CA6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733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767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6733"/>
  </w:style>
  <w:style w:type="paragraph" w:styleId="Pieddepage">
    <w:name w:val="footer"/>
    <w:basedOn w:val="Normal"/>
    <w:link w:val="PieddepageCar"/>
    <w:uiPriority w:val="99"/>
    <w:unhideWhenUsed/>
    <w:rsid w:val="00D767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6733"/>
  </w:style>
  <w:style w:type="paragraph" w:styleId="Textedebulles">
    <w:name w:val="Balloon Text"/>
    <w:basedOn w:val="Normal"/>
    <w:link w:val="TextedebullesCar"/>
    <w:uiPriority w:val="99"/>
    <w:semiHidden/>
    <w:unhideWhenUsed/>
    <w:rsid w:val="00D7673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76733"/>
    <w:rPr>
      <w:rFonts w:ascii="Lucida Grande" w:hAnsi="Lucida Grande" w:cs="Lucida Grande"/>
      <w:sz w:val="18"/>
      <w:szCs w:val="18"/>
    </w:rPr>
  </w:style>
  <w:style w:type="paragraph" w:styleId="Sansinterligne">
    <w:name w:val="No Spacing"/>
    <w:uiPriority w:val="1"/>
    <w:qFormat/>
    <w:rsid w:val="008F4812"/>
    <w:rPr>
      <w:sz w:val="24"/>
      <w:szCs w:val="24"/>
      <w:lang w:val="en-GB" w:eastAsia="fr-FR"/>
    </w:rPr>
  </w:style>
  <w:style w:type="character" w:styleId="Lienhypertexte">
    <w:name w:val="Hyperlink"/>
    <w:uiPriority w:val="99"/>
    <w:unhideWhenUsed/>
    <w:rsid w:val="00310075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7138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874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CEF~1\AppData\Local\Temp\ACCUEIL%20DE%20LOISIRS%20-%20Dossier%20d'Inscription%202017-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15DFF598D341BD948A66FF881024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E8682-AF89-4C56-AA40-13CC5C6DC967}"/>
      </w:docPartPr>
      <w:docPartBody>
        <w:p w:rsidR="009B0959" w:rsidRDefault="008B653F" w:rsidP="008B653F">
          <w:pPr>
            <w:pStyle w:val="2B15DFF598D341BD948A66FF8810243F3"/>
          </w:pPr>
          <w:r w:rsidRPr="008B0785">
            <w:rPr>
              <w:rStyle w:val="Textedelespacerserv"/>
            </w:rPr>
            <w:t>Choisissez un élément.</w:t>
          </w:r>
        </w:p>
      </w:docPartBody>
    </w:docPart>
    <w:docPart>
      <w:docPartPr>
        <w:name w:val="AB997DA0537F49B186AB8121A835B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D4D6E-DC79-46BF-93AE-04A0E4168A1D}"/>
      </w:docPartPr>
      <w:docPartBody>
        <w:p w:rsidR="009B0959" w:rsidRDefault="008B653F" w:rsidP="008B653F">
          <w:pPr>
            <w:pStyle w:val="AB997DA0537F49B186AB8121A835B6DD2"/>
          </w:pPr>
          <w:r w:rsidRPr="00A9319F">
            <w:rPr>
              <w:rStyle w:val="Textedelespacerserv"/>
              <w:rFonts w:ascii="Muller Medium" w:hAnsi="Muller Medium"/>
              <w:color w:val="404040" w:themeColor="text1" w:themeTint="BF"/>
              <w:sz w:val="32"/>
              <w:szCs w:val="32"/>
            </w:rPr>
            <w:t>20..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28B02C-6DA9-4FCC-AE4B-A271D8DFBBB0}"/>
      </w:docPartPr>
      <w:docPartBody>
        <w:p w:rsidR="009B0959" w:rsidRDefault="008B653F">
          <w:r w:rsidRPr="008B078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E18D2A-7B79-4552-8316-7710751DF2F6}"/>
      </w:docPartPr>
      <w:docPartBody>
        <w:p w:rsidR="009B0959" w:rsidRDefault="008B653F">
          <w:r w:rsidRPr="008B078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lac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uller Black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Bold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Medium">
    <w:panose1 w:val="00000000000000000000"/>
    <w:charset w:val="00"/>
    <w:family w:val="auto"/>
    <w:pitch w:val="variable"/>
    <w:sig w:usb0="A000026F" w:usb1="0000205A" w:usb2="00000000" w:usb3="00000000" w:csb0="00000097" w:csb1="00000000"/>
  </w:font>
  <w:font w:name="Muller Regular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uller Light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ler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3F"/>
    <w:rsid w:val="008B653F"/>
    <w:rsid w:val="009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653F"/>
    <w:rPr>
      <w:color w:val="808080"/>
    </w:rPr>
  </w:style>
  <w:style w:type="paragraph" w:customStyle="1" w:styleId="53240548E4304827A984B0D2B652CDC8">
    <w:name w:val="53240548E4304827A984B0D2B652CDC8"/>
    <w:rsid w:val="008B653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/>
    </w:rPr>
  </w:style>
  <w:style w:type="paragraph" w:customStyle="1" w:styleId="2B15DFF598D341BD948A66FF8810243F">
    <w:name w:val="2B15DFF598D341BD948A66FF8810243F"/>
    <w:rsid w:val="008B653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/>
    </w:rPr>
  </w:style>
  <w:style w:type="paragraph" w:customStyle="1" w:styleId="2B15DFF598D341BD948A66FF8810243F1">
    <w:name w:val="2B15DFF598D341BD948A66FF8810243F1"/>
    <w:rsid w:val="008B653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/>
    </w:rPr>
  </w:style>
  <w:style w:type="paragraph" w:customStyle="1" w:styleId="AB997DA0537F49B186AB8121A835B6DD">
    <w:name w:val="AB997DA0537F49B186AB8121A835B6DD"/>
    <w:rsid w:val="008B653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/>
    </w:rPr>
  </w:style>
  <w:style w:type="paragraph" w:customStyle="1" w:styleId="2B15DFF598D341BD948A66FF8810243F2">
    <w:name w:val="2B15DFF598D341BD948A66FF8810243F2"/>
    <w:rsid w:val="008B653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/>
    </w:rPr>
  </w:style>
  <w:style w:type="paragraph" w:customStyle="1" w:styleId="AB997DA0537F49B186AB8121A835B6DD1">
    <w:name w:val="AB997DA0537F49B186AB8121A835B6DD1"/>
    <w:rsid w:val="008B653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/>
    </w:rPr>
  </w:style>
  <w:style w:type="paragraph" w:customStyle="1" w:styleId="2B15DFF598D341BD948A66FF8810243F3">
    <w:name w:val="2B15DFF598D341BD948A66FF8810243F3"/>
    <w:rsid w:val="008B653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/>
    </w:rPr>
  </w:style>
  <w:style w:type="paragraph" w:customStyle="1" w:styleId="AB997DA0537F49B186AB8121A835B6DD2">
    <w:name w:val="AB997DA0537F49B186AB8121A835B6DD2"/>
    <w:rsid w:val="008B653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1D940-8E9B-4E50-A847-7CE619CB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ACCUEIL DE LOISIRS - Dossier d'Inscription 2017-2018</Template>
  <TotalTime>3</TotalTime>
  <Pages>2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rancefremur</dc:creator>
  <cp:lastModifiedBy>Isabelle TREPIER</cp:lastModifiedBy>
  <cp:revision>4</cp:revision>
  <cp:lastPrinted>2020-01-30T14:26:00Z</cp:lastPrinted>
  <dcterms:created xsi:type="dcterms:W3CDTF">2020-02-10T14:20:00Z</dcterms:created>
  <dcterms:modified xsi:type="dcterms:W3CDTF">2020-02-26T11:23:00Z</dcterms:modified>
</cp:coreProperties>
</file>